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A6" w:rsidRPr="001B260A" w:rsidRDefault="00B073A6" w:rsidP="00BE75B1">
      <w:pPr>
        <w:tabs>
          <w:tab w:val="left" w:pos="25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B073A6" w:rsidRPr="001B260A" w:rsidTr="00AB64A7">
        <w:tc>
          <w:tcPr>
            <w:tcW w:w="2518" w:type="dxa"/>
          </w:tcPr>
          <w:p w:rsidR="00B073A6" w:rsidRPr="001B260A" w:rsidRDefault="00B073A6" w:rsidP="00BE75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260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126" w:type="dxa"/>
          </w:tcPr>
          <w:p w:rsidR="00B073A6" w:rsidRPr="001B260A" w:rsidRDefault="003D3B6C" w:rsidP="00157F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Nome"/>
                <w:tag w:val="Nome"/>
                <w:id w:val="283931032"/>
                <w:lock w:val="sdtLocked"/>
                <w:placeholder>
                  <w:docPart w:val="F3E67D49CB8345C8B3A7E44CDBC9966E"/>
                </w:placeholder>
                <w:showingPlcHdr/>
                <w:text/>
              </w:sdtPr>
              <w:sdtEndPr/>
              <w:sdtContent>
                <w:r w:rsidR="00157F9A" w:rsidRPr="00BD3A44">
                  <w:rPr>
                    <w:rStyle w:val="TextodoEspaoReservado"/>
                    <w:rFonts w:ascii="Arial" w:hAnsi="Arial" w:cs="Arial"/>
                    <w:sz w:val="24"/>
                    <w:szCs w:val="24"/>
                    <w:bdr w:val="single" w:sz="4" w:space="0" w:color="auto"/>
                  </w:rPr>
                  <w:t>Clique aqui para digitar texto.</w:t>
                </w:r>
              </w:sdtContent>
            </w:sdt>
          </w:p>
        </w:tc>
      </w:tr>
      <w:tr w:rsidR="00AB64A7" w:rsidRPr="001B260A" w:rsidTr="00AB64A7">
        <w:tc>
          <w:tcPr>
            <w:tcW w:w="2518" w:type="dxa"/>
          </w:tcPr>
          <w:p w:rsidR="00AB64A7" w:rsidRPr="001B260A" w:rsidRDefault="00AB64A7" w:rsidP="00BE75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260A">
              <w:rPr>
                <w:rFonts w:ascii="Arial" w:hAnsi="Arial" w:cs="Arial"/>
                <w:sz w:val="24"/>
                <w:szCs w:val="24"/>
              </w:rPr>
              <w:t>Tribunal de origem</w:t>
            </w:r>
          </w:p>
        </w:tc>
        <w:tc>
          <w:tcPr>
            <w:tcW w:w="6126" w:type="dxa"/>
          </w:tcPr>
          <w:p w:rsidR="00AB64A7" w:rsidRPr="001B260A" w:rsidRDefault="003D3B6C" w:rsidP="00BE75B1">
            <w:pPr>
              <w:tabs>
                <w:tab w:val="right" w:pos="591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Tribunal de Origem"/>
                <w:tag w:val="Origem"/>
                <w:id w:val="1196805642"/>
                <w:placeholder>
                  <w:docPart w:val="4C81E4937AAF48A88AF05D2ECE9C61A6"/>
                </w:placeholder>
                <w:showingPlcHdr/>
                <w:comboBox>
                  <w:listItem w:displayText="TRF1 - Tribunal  Regional Federal da 1ª Região" w:value="TRF1 - Tribunal  Regional Federal da 1ª Região"/>
                  <w:listItem w:displayText="TRF2 - Tribunal  Regional Federal da 2ª Região" w:value="TRF2 - Tribunal  Regional Federal da 2ª Região"/>
                  <w:listItem w:displayText="TRF3 - Tribunal  Regional Federal da 3ª Região" w:value="TRF3 - Tribunal  Regional Federal da 3ª Região"/>
                  <w:listItem w:displayText="TRF4 - Tribunal  Regional Federal da 4ª Região" w:value="TRF4 - Tribunal  Regional Federal da 4ª Região"/>
                  <w:listItem w:displayText="TRF5 - Tribunal  Regional Federal da 5ª Região" w:value="TRF5 - Tribunal  Regional Federal da 5ª Região"/>
                  <w:listItem w:displayText="TJDFT - Tribunal de Justiça do Distrito Federal e dos Territórios" w:value="TJDFT - Tribunal de Justiça do Distrito Federal e dos Territórios"/>
                  <w:listItem w:displayText="TJBA - Tribunal de Justiça do Estado da Bahia" w:value="TJBA - Tribunal de Justiça do Estado da Bahia"/>
                  <w:listItem w:displayText="TJPB - Tribunal de Justiça do Estado da Paraíba" w:value="TJPB - Tribunal de Justiça do Estado da Paraíba"/>
                  <w:listItem w:displayText="TJAL - Tribunal de Justiça do Estado de Alagoas" w:value="TJAL - Tribunal de Justiça do Estado de Alagoas"/>
                  <w:listItem w:displayText="TJGO - Tribunal de Justiça do Estado de Goiás" w:value="TJGO - Tribunal de Justiça do Estado de Goiás"/>
                  <w:listItem w:displayText="TJMG - Tribunal de Justiça do Estado de Minas Gerais" w:value="TJMG - Tribunal de Justiça do Estado de Minas Gerais"/>
                  <w:listItem w:displayText="TJPE - Tribunal de Justiça do Estado de Pernambuco" w:value="TJPE - Tribunal de Justiça do Estado de Pernambuco"/>
                  <w:listItem w:displayText="TJRO - Tribunal de Justiça do Estado de Rondônia" w:value="TJRO - Tribunal de Justiça do Estado de Rondônia"/>
                  <w:listItem w:displayText="TJRR - Tribunal de Justiça do Estado de Roraima" w:value="TJRR - Tribunal de Justiça do Estado de Roraima"/>
                  <w:listItem w:displayText="TJSC - Tribunal de Justiça do Estado de Santa Catarina" w:value="TJSC - Tribunal de Justiça do Estado de Santa Catarina"/>
                  <w:listItem w:displayText="TJSP - Tribunal de Justiça do Estado de São Paulo" w:value="TJSP - Tribunal de Justiça do Estado de São Paulo"/>
                  <w:listItem w:displayText="TJSE - Tribunal de Justiça do Estado de Sergipe" w:value="TJSE - Tribunal de Justiça do Estado de Sergipe"/>
                  <w:listItem w:displayText="TJAC - Tribunal de Justiça do Estado do Acre" w:value="TJAC - Tribunal de Justiça do Estado do Acre"/>
                  <w:listItem w:displayText="TJAP - Tribunal de Justiça do Estado do Amapá" w:value="TJAP - Tribunal de Justiça do Estado do Amapá"/>
                  <w:listItem w:displayText="TJAM - Tribunal de Justiça do Estado do Amazonas" w:value="TJAM - Tribunal de Justiça do Estado do Amazonas"/>
                  <w:listItem w:displayText="TJCE - Tribunal de Justiça do Estado do Ceará" w:value="TJCE - Tribunal de Justiça do Estado do Ceará"/>
                  <w:listItem w:displayText="TJES - Tribunal de Justiça do Estado do Espírito Santo" w:value="TJES - Tribunal de Justiça do Estado do Espírito Santo"/>
                  <w:listItem w:displayText="TJMA - Tribunal de Justiça do Estado do Maranhão" w:value="TJMA - Tribunal de Justiça do Estado do Maranhão"/>
                  <w:listItem w:displayText="TJMT - Tribunal de Justiça do Estado do Mato Grosso" w:value="TJMT - Tribunal de Justiça do Estado do Mato Grosso"/>
                  <w:listItem w:displayText="TJMS - Tribunal de Justiça do Estado do Mato Grosso do Sul" w:value="TJMS - Tribunal de Justiça do Estado do Mato Grosso do Sul"/>
                  <w:listItem w:displayText="TJPA - Tribunal de Justiça do Estado do Pará" w:value="TJPA - Tribunal de Justiça do Estado do Pará"/>
                  <w:listItem w:displayText="TJPR - Tribunal de Justiça do Estado do Paraná" w:value="TJPR - Tribunal de Justiça do Estado do Paraná"/>
                  <w:listItem w:displayText="TJPI - Tribunal de Justiça do Estado do Piauí" w:value="TJPI - Tribunal de Justiça do Estado do Piauí"/>
                  <w:listItem w:displayText="TJRJ - Tribunal de Justiça do Estado do Rio de Janeiro" w:value="TJRJ - Tribunal de Justiça do Estado do Rio de Janeiro"/>
                  <w:listItem w:displayText="TJRN - Tribunal de Justiça do Estado do Rio Grande do Norte" w:value="TJRN - Tribunal de Justiça do Estado do Rio Grande do Norte"/>
                  <w:listItem w:displayText="TJRS - Tribunal de Justiça do Estado do Rio Grande do Sul" w:value="TJRS - Tribunal de Justiça do Estado do Rio Grande do Sul"/>
                  <w:listItem w:displayText="TJTO - Tribunal de Justiça do Estado do Tocantins" w:value="TJTO - Tribunal de Justiça do Estado do Tocantins"/>
                </w:comboBox>
              </w:sdtPr>
              <w:sdtEndPr/>
              <w:sdtContent>
                <w:r w:rsidR="00F66425" w:rsidRPr="00D862AE">
                  <w:rPr>
                    <w:rStyle w:val="TextodoEspaoReservado"/>
                    <w:rFonts w:ascii="Arial" w:hAnsi="Arial" w:cs="Arial"/>
                    <w:sz w:val="24"/>
                    <w:szCs w:val="24"/>
                    <w:bdr w:val="single" w:sz="4" w:space="0" w:color="auto"/>
                  </w:rPr>
                  <w:t>Escolher um item</w:t>
                </w:r>
                <w:r w:rsidR="00F66425" w:rsidRPr="0038736A">
                  <w:rPr>
                    <w:rStyle w:val="TextodoEspaoReservado"/>
                  </w:rPr>
                  <w:t>.</w:t>
                </w:r>
              </w:sdtContent>
            </w:sdt>
            <w:r w:rsidR="00AB64A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51617" w:rsidRPr="001B260A" w:rsidTr="005436A1">
        <w:tc>
          <w:tcPr>
            <w:tcW w:w="2518" w:type="dxa"/>
          </w:tcPr>
          <w:p w:rsidR="00651617" w:rsidRPr="001B260A" w:rsidRDefault="00651617" w:rsidP="00BE75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260A">
              <w:rPr>
                <w:rFonts w:ascii="Arial" w:hAnsi="Arial" w:cs="Arial"/>
                <w:sz w:val="24"/>
                <w:szCs w:val="24"/>
              </w:rPr>
              <w:t xml:space="preserve">Data de </w:t>
            </w:r>
            <w:r>
              <w:rPr>
                <w:rFonts w:ascii="Arial" w:hAnsi="Arial" w:cs="Arial"/>
                <w:sz w:val="24"/>
                <w:szCs w:val="24"/>
              </w:rPr>
              <w:t>posse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osse"/>
            <w:tag w:val="Posse"/>
            <w:id w:val="-371913652"/>
            <w:lock w:val="sdtLocked"/>
            <w:placeholder>
              <w:docPart w:val="EB396E12290B452C9B383538C73DB649"/>
            </w:placeholder>
            <w:showingPlcHdr/>
            <w:date w:fullDate="1971-02-22T00:00:00Z">
              <w:dateFormat w:val="dd/MM/yyyy"/>
              <w:lid w:val="pt-BR"/>
              <w:storeMappedDataAs w:val="date"/>
              <w:calendar w:val="gregorian"/>
            </w:date>
          </w:sdtPr>
          <w:sdtEndPr/>
          <w:sdtContent>
            <w:tc>
              <w:tcPr>
                <w:tcW w:w="6126" w:type="dxa"/>
              </w:tcPr>
              <w:p w:rsidR="00651617" w:rsidRPr="001B260A" w:rsidRDefault="00651617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D3A44">
                  <w:rPr>
                    <w:rStyle w:val="TextodoEspaoReservado"/>
                    <w:rFonts w:ascii="Arial" w:hAnsi="Arial" w:cs="Arial"/>
                    <w:sz w:val="24"/>
                    <w:szCs w:val="24"/>
                    <w:bdr w:val="single" w:sz="4" w:space="0" w:color="auto"/>
                  </w:rPr>
                  <w:t>Clique aqui para inserir uma data.</w:t>
                </w:r>
              </w:p>
            </w:tc>
          </w:sdtContent>
        </w:sdt>
      </w:tr>
      <w:tr w:rsidR="003212C2" w:rsidRPr="001B260A" w:rsidTr="0076786F">
        <w:tc>
          <w:tcPr>
            <w:tcW w:w="2518" w:type="dxa"/>
          </w:tcPr>
          <w:p w:rsidR="003212C2" w:rsidRDefault="0076786F" w:rsidP="00BE75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6126" w:type="dxa"/>
          </w:tcPr>
          <w:p w:rsidR="003212C2" w:rsidRDefault="003D3B6C" w:rsidP="00BE75B1">
            <w:pPr>
              <w:tabs>
                <w:tab w:val="right" w:pos="5910"/>
              </w:tabs>
              <w:spacing w:line="360" w:lineRule="auto"/>
              <w:rPr>
                <w:rStyle w:val="Estilo1"/>
              </w:rPr>
            </w:pPr>
            <w:sdt>
              <w:sdtPr>
                <w:rPr>
                  <w:rStyle w:val="Estilo1"/>
                </w:rPr>
                <w:alias w:val="Cargo"/>
                <w:tag w:val="Cargo"/>
                <w:id w:val="-562252559"/>
                <w:placeholder>
                  <w:docPart w:val="30516C60737543A8A0079A0D60CC1588"/>
                </w:placeholder>
                <w:showingPlcHdr/>
                <w:comboBox>
                  <w:listItem w:displayText="Desembargador" w:value="Desembargador"/>
                  <w:listItem w:displayText="Desembargador Federal" w:value="Desembargador Federal"/>
                  <w:listItem w:displayText="Juiz de Direito" w:value="Juiz de Direito"/>
                  <w:listItem w:displayText="Juiz Federal" w:value="Juiz Federal"/>
                </w:comboBox>
              </w:sdtPr>
              <w:sdtEndPr>
                <w:rPr>
                  <w:rStyle w:val="Fontepargpadro"/>
                  <w:rFonts w:ascii="Arial" w:hAnsi="Arial" w:cs="Arial"/>
                  <w:sz w:val="24"/>
                  <w:szCs w:val="24"/>
                </w:rPr>
              </w:sdtEndPr>
              <w:sdtContent>
                <w:r w:rsidR="003212C2" w:rsidRPr="00D862AE">
                  <w:rPr>
                    <w:rStyle w:val="TextodoEspaoReservado"/>
                    <w:rFonts w:ascii="Arial" w:hAnsi="Arial" w:cs="Arial"/>
                    <w:sz w:val="24"/>
                    <w:szCs w:val="24"/>
                    <w:bdr w:val="single" w:sz="4" w:space="0" w:color="auto"/>
                  </w:rPr>
                  <w:t>Escolher um item</w:t>
                </w:r>
                <w:r w:rsidR="003212C2" w:rsidRPr="0038736A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76786F" w:rsidRPr="001B260A" w:rsidTr="00767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6786F" w:rsidRDefault="0076786F" w:rsidP="00BE75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 a que deseja concorrer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76786F" w:rsidRDefault="003D3B6C" w:rsidP="00BE75B1">
            <w:pPr>
              <w:tabs>
                <w:tab w:val="right" w:pos="5910"/>
              </w:tabs>
              <w:spacing w:line="360" w:lineRule="auto"/>
              <w:rPr>
                <w:rStyle w:val="Estilo1"/>
              </w:rPr>
            </w:pPr>
            <w:sdt>
              <w:sdtPr>
                <w:rPr>
                  <w:rStyle w:val="Estilo1"/>
                </w:rPr>
                <w:alias w:val="Vaga"/>
                <w:tag w:val="Vaga"/>
                <w:id w:val="-1140730348"/>
                <w:placeholder>
                  <w:docPart w:val="77ED637A6FCB4148BC2C232D1129521A"/>
                </w:placeholder>
                <w:showingPlcHdr/>
                <w:comboBox>
                  <w:listItem w:displayText="Membro do CNJ – Juiz de TRF (Art. 103-B, caput, VI, da CF)" w:value="Membro do CNJ – Juiz de TRF (Art. 103-B, caput, VI, da CF)"/>
                  <w:listItem w:displayText="Membro do CNJ – Juiz Federal (Art. 103-B, caput, VII, da CF)" w:value="Membro do CNJ – Juiz Federal (Art. 103-B, caput, VII, da CF)"/>
                  <w:listItem w:displayText="Membro do CNMP – Juiz (Art. 130-A, caput, IV, da CF)" w:value="Membro do CNMP – Juiz (Art. 130-A, caput, IV, da CF)"/>
                </w:comboBox>
              </w:sdtPr>
              <w:sdtEndPr>
                <w:rPr>
                  <w:rStyle w:val="Fontepargpadro"/>
                  <w:rFonts w:ascii="Arial" w:hAnsi="Arial" w:cs="Arial"/>
                  <w:sz w:val="24"/>
                  <w:szCs w:val="24"/>
                </w:rPr>
              </w:sdtEndPr>
              <w:sdtContent>
                <w:r w:rsidR="0076786F" w:rsidRPr="00D862AE">
                  <w:rPr>
                    <w:rStyle w:val="TextodoEspaoReservado"/>
                    <w:rFonts w:ascii="Arial" w:hAnsi="Arial" w:cs="Arial"/>
                    <w:sz w:val="24"/>
                    <w:szCs w:val="24"/>
                    <w:bdr w:val="single" w:sz="4" w:space="0" w:color="auto"/>
                  </w:rPr>
                  <w:t>Escolher um item</w:t>
                </w:r>
                <w:r w:rsidR="0076786F" w:rsidRPr="0038736A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B073A6" w:rsidRDefault="00B073A6" w:rsidP="00BE75B1">
      <w:pPr>
        <w:tabs>
          <w:tab w:val="left" w:pos="25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825E1" w:rsidRDefault="000825E1" w:rsidP="00BE75B1">
      <w:pPr>
        <w:tabs>
          <w:tab w:val="left" w:pos="25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762643014"/>
        <w:lock w:val="contentLocked"/>
        <w:placeholder>
          <w:docPart w:val="DefaultPlaceholder_1082065158"/>
        </w:placeholder>
        <w:group/>
      </w:sdtPr>
      <w:sdtEndPr/>
      <w:sdtContent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18"/>
            <w:gridCol w:w="6126"/>
          </w:tblGrid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CPF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CPF"/>
                <w:id w:val="-1588760106"/>
                <w:lock w:val="sdtLocked"/>
                <w:placeholder>
                  <w:docPart w:val="350D8709DC8E4CC4A627DBD74254AF73"/>
                </w:placeholder>
                <w:showingPlcHdr/>
                <w:text/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BE75B1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digitar texto.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Sexo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xo"/>
                <w:tag w:val="Sexo"/>
                <w:id w:val="1021357417"/>
                <w:lock w:val="sdtLocked"/>
                <w:placeholder>
                  <w:docPart w:val="9AE9EEFE8A9B48A7B809F7262C7C1540"/>
                </w:placeholder>
                <w:showingPlcHdr/>
                <w:comboBox>
                  <w:listItem w:value="Escolher um item."/>
                  <w:listItem w:displayText="Masculino" w:value="Masculino"/>
                  <w:listItem w:displayText="Feminino" w:value="Feminino"/>
                </w:comboBox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BE75B1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Escolher um item.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 xml:space="preserve">Data de </w:t>
                </w:r>
                <w:r w:rsidR="00241AA9">
                  <w:rPr>
                    <w:rFonts w:ascii="Arial" w:hAnsi="Arial" w:cs="Arial"/>
                    <w:sz w:val="24"/>
                    <w:szCs w:val="24"/>
                  </w:rPr>
                  <w:t>n</w:t>
                </w:r>
                <w:r w:rsidRPr="001B260A">
                  <w:rPr>
                    <w:rFonts w:ascii="Arial" w:hAnsi="Arial" w:cs="Arial"/>
                    <w:sz w:val="24"/>
                    <w:szCs w:val="24"/>
                  </w:rPr>
                  <w:t>ascimento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Nascimento"/>
                <w:tag w:val="Nascimento"/>
                <w:id w:val="-1644501032"/>
                <w:lock w:val="sdtLocked"/>
                <w:placeholder>
                  <w:docPart w:val="CD6B463E5C12420AA70587A3F7682BA7"/>
                </w:placeholder>
                <w:showingPlcHdr/>
                <w:date w:fullDate="1971-02-22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BE75B1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inserir uma data.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Nacionalidade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Nacionalidade"/>
                <w:tag w:val="Nacionalidade"/>
                <w:id w:val="-351187087"/>
                <w:lock w:val="sdtLocked"/>
                <w:placeholder>
                  <w:docPart w:val="2225772406D44588A5031E89231031C3"/>
                </w:placeholder>
                <w:showingPlcHdr/>
                <w:text/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BE75B1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digitar texto.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Naturalidade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Naturalidade"/>
                <w:tag w:val="Naturalidade"/>
                <w:id w:val="-1989086594"/>
                <w:lock w:val="sdtLocked"/>
                <w:placeholder>
                  <w:docPart w:val="651BCF1DA03B48F2921E78058C00B570"/>
                </w:placeholder>
                <w:showingPlcHdr/>
                <w:text/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BE75B1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digitar texto.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Filiação</w:t>
                </w:r>
              </w:p>
            </w:tc>
            <w:tc>
              <w:tcPr>
                <w:tcW w:w="6126" w:type="dxa"/>
              </w:tcPr>
              <w:p w:rsidR="00E70078" w:rsidRPr="001B260A" w:rsidRDefault="003D3B6C" w:rsidP="00BE75B1">
                <w:pPr>
                  <w:tabs>
                    <w:tab w:val="left" w:pos="4977"/>
                  </w:tabs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Mãe"/>
                    <w:tag w:val="Mãe"/>
                    <w:id w:val="1058748422"/>
                    <w:lock w:val="sdtLocked"/>
                    <w:placeholder>
                      <w:docPart w:val="442B1F5E67C343A8893E6D361688A026"/>
                    </w:placeholder>
                    <w:showingPlcHdr/>
                    <w:text/>
                  </w:sdtPr>
                  <w:sdtEndPr/>
                  <w:sdtContent>
                    <w:r w:rsidR="00E70078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Nome da Mãe</w:t>
                    </w:r>
                  </w:sdtContent>
                </w:sdt>
                <w:r w:rsidR="00E70078" w:rsidRPr="001B260A">
                  <w:rPr>
                    <w:rFonts w:ascii="Arial" w:hAnsi="Arial" w:cs="Arial"/>
                    <w:sz w:val="24"/>
                    <w:szCs w:val="24"/>
                  </w:rPr>
                  <w:tab/>
                </w:r>
              </w:p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Pai"/>
                  <w:tag w:val="Pai"/>
                  <w:id w:val="-1240324286"/>
                  <w:lock w:val="sdtLocked"/>
                  <w:placeholder>
                    <w:docPart w:val="A12407237DBD41BF9FEBC7BF38BA2785"/>
                  </w:placeholder>
                  <w:showingPlcHdr/>
                  <w:text/>
                </w:sdtPr>
                <w:sdtEndPr/>
                <w:sdtContent>
                  <w:p w:rsidR="00E70078" w:rsidRPr="001B260A" w:rsidRDefault="00E70078" w:rsidP="00BE75B1">
                    <w:pPr>
                      <w:tabs>
                        <w:tab w:val="left" w:pos="4977"/>
                      </w:tabs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Nome do Pai</w:t>
                    </w:r>
                  </w:p>
                </w:sdtContent>
              </w:sdt>
            </w:tc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E-mail</w:t>
                </w:r>
                <w:r w:rsidR="00AB64A7">
                  <w:rPr>
                    <w:rFonts w:ascii="Arial" w:hAnsi="Arial" w:cs="Arial"/>
                    <w:sz w:val="24"/>
                    <w:szCs w:val="24"/>
                  </w:rPr>
                  <w:t xml:space="preserve"> institucional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email"/>
                <w:tag w:val="email"/>
                <w:id w:val="667225616"/>
                <w:lock w:val="sdtLocked"/>
                <w:placeholder>
                  <w:docPart w:val="F7117D3F57BC4BFEBE00CD691F5E3036"/>
                </w:placeholder>
                <w:showingPlcHdr/>
                <w:text/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BE75B1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digitar texto.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Telefone</w:t>
                </w:r>
                <w:r w:rsidR="00AB64A7">
                  <w:rPr>
                    <w:rFonts w:ascii="Arial" w:hAnsi="Arial" w:cs="Arial"/>
                    <w:sz w:val="24"/>
                    <w:szCs w:val="24"/>
                  </w:rPr>
                  <w:t xml:space="preserve"> institucional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Telefone"/>
                <w:tag w:val="Telefone"/>
                <w:id w:val="-2142574935"/>
                <w:lock w:val="sdtLocked"/>
                <w:placeholder>
                  <w:docPart w:val="82DC29ADC61C438CAE04AABA417D9FE4"/>
                </w:placeholder>
                <w:showingPlcHdr/>
                <w:text/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BE75B1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digitar texto.</w:t>
                    </w:r>
                  </w:p>
                </w:tc>
              </w:sdtContent>
            </w:sdt>
          </w:tr>
          <w:tr w:rsidR="00E70078" w:rsidRPr="001B260A" w:rsidTr="00D14C67">
            <w:tc>
              <w:tcPr>
                <w:tcW w:w="2518" w:type="dxa"/>
              </w:tcPr>
              <w:p w:rsidR="00E70078" w:rsidRPr="001B260A" w:rsidRDefault="00E70078" w:rsidP="00BE75B1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B260A">
                  <w:rPr>
                    <w:rFonts w:ascii="Arial" w:hAnsi="Arial" w:cs="Arial"/>
                    <w:sz w:val="24"/>
                    <w:szCs w:val="24"/>
                  </w:rPr>
                  <w:t>Celular</w:t>
                </w:r>
              </w:p>
            </w:tc>
            <w:sdt>
              <w:sdtPr>
                <w:rPr>
                  <w:rFonts w:ascii="Arial" w:hAnsi="Arial" w:cs="Arial"/>
                  <w:sz w:val="24"/>
                  <w:szCs w:val="24"/>
                </w:rPr>
                <w:alias w:val="Celular"/>
                <w:tag w:val="Celular"/>
                <w:id w:val="-1366134584"/>
                <w:lock w:val="sdtLocked"/>
                <w:placeholder>
                  <w:docPart w:val="2E32C509EA6A4D2395996CC89C9E2007"/>
                </w:placeholder>
                <w:showingPlcHdr/>
                <w:text/>
              </w:sdtPr>
              <w:sdtEndPr/>
              <w:sdtContent>
                <w:tc>
                  <w:tcPr>
                    <w:tcW w:w="6126" w:type="dxa"/>
                  </w:tcPr>
                  <w:p w:rsidR="00E70078" w:rsidRPr="001B260A" w:rsidRDefault="00E70078" w:rsidP="00BE75B1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D3A44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bdr w:val="single" w:sz="4" w:space="0" w:color="auto"/>
                      </w:rPr>
                      <w:t>Clique aqui para digitar texto.</w:t>
                    </w:r>
                  </w:p>
                </w:tc>
              </w:sdtContent>
            </w:sdt>
          </w:tr>
        </w:tbl>
      </w:sdtContent>
    </w:sdt>
    <w:p w:rsidR="00E70078" w:rsidRPr="001B260A" w:rsidRDefault="00E70078" w:rsidP="00BE75B1">
      <w:pPr>
        <w:tabs>
          <w:tab w:val="left" w:pos="25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825E1" w:rsidRDefault="000825E1" w:rsidP="00BE75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B260A" w:rsidRPr="001B260A" w:rsidRDefault="001B260A" w:rsidP="00BE7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60A">
        <w:rPr>
          <w:rFonts w:ascii="Arial" w:hAnsi="Arial" w:cs="Arial"/>
          <w:sz w:val="24"/>
          <w:szCs w:val="24"/>
        </w:rPr>
        <w:t>Atuaç</w:t>
      </w:r>
      <w:r>
        <w:rPr>
          <w:rFonts w:ascii="Arial" w:hAnsi="Arial" w:cs="Arial"/>
          <w:sz w:val="24"/>
          <w:szCs w:val="24"/>
        </w:rPr>
        <w:t>ão</w:t>
      </w:r>
      <w:r w:rsidRPr="001B260A">
        <w:rPr>
          <w:rFonts w:ascii="Arial" w:hAnsi="Arial" w:cs="Arial"/>
          <w:sz w:val="24"/>
          <w:szCs w:val="24"/>
        </w:rPr>
        <w:t xml:space="preserve"> </w:t>
      </w:r>
      <w:r w:rsidR="00241AA9">
        <w:rPr>
          <w:rFonts w:ascii="Arial" w:hAnsi="Arial" w:cs="Arial"/>
          <w:sz w:val="24"/>
          <w:szCs w:val="24"/>
        </w:rPr>
        <w:t>p</w:t>
      </w:r>
      <w:r w:rsidRPr="001B260A">
        <w:rPr>
          <w:rFonts w:ascii="Arial" w:hAnsi="Arial" w:cs="Arial"/>
          <w:sz w:val="24"/>
          <w:szCs w:val="24"/>
        </w:rPr>
        <w:t>rofissiona</w:t>
      </w:r>
      <w:r>
        <w:rPr>
          <w:rFonts w:ascii="Arial" w:hAnsi="Arial" w:cs="Arial"/>
          <w:sz w:val="24"/>
          <w:szCs w:val="24"/>
        </w:rPr>
        <w:t xml:space="preserve">l </w:t>
      </w:r>
      <w:r w:rsidR="00025D3C">
        <w:rPr>
          <w:rFonts w:ascii="Arial" w:hAnsi="Arial" w:cs="Arial"/>
          <w:sz w:val="24"/>
          <w:szCs w:val="24"/>
        </w:rPr>
        <w:t>no momento</w:t>
      </w:r>
      <w:r w:rsidRPr="001B260A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Atuação profissional no momento"/>
        <w:tag w:val="Atuação profissional no momento"/>
        <w:id w:val="343983669"/>
        <w:lock w:val="sdtLocked"/>
        <w:placeholder>
          <w:docPart w:val="A1F3224000B34E9A806110F401C6D607"/>
        </w:placeholder>
        <w:showingPlcHdr/>
      </w:sdtPr>
      <w:sdtEndPr/>
      <w:sdtContent>
        <w:p w:rsidR="001B260A" w:rsidRPr="001B260A" w:rsidRDefault="00157F9A" w:rsidP="00BE75B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552"/>
            </w:tabs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sdtContent>
    </w:sdt>
    <w:p w:rsidR="00EF7007" w:rsidRDefault="00EF7007" w:rsidP="00BE75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47543" w:rsidRPr="001B260A" w:rsidRDefault="00A47543" w:rsidP="00A475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60A">
        <w:rPr>
          <w:rFonts w:ascii="Arial" w:hAnsi="Arial" w:cs="Arial"/>
          <w:sz w:val="24"/>
          <w:szCs w:val="24"/>
        </w:rPr>
        <w:t>Atuaç</w:t>
      </w:r>
      <w:r>
        <w:rPr>
          <w:rFonts w:ascii="Arial" w:hAnsi="Arial" w:cs="Arial"/>
          <w:sz w:val="24"/>
          <w:szCs w:val="24"/>
        </w:rPr>
        <w:t>ão</w:t>
      </w:r>
      <w:r w:rsidRPr="001B26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1B260A">
        <w:rPr>
          <w:rFonts w:ascii="Arial" w:hAnsi="Arial" w:cs="Arial"/>
          <w:sz w:val="24"/>
          <w:szCs w:val="24"/>
        </w:rPr>
        <w:t>rofissiona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nos últimos 2 anos</w:t>
      </w:r>
      <w:r w:rsidRPr="001B260A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Atuação profissional nos últimos 2 anos"/>
        <w:tag w:val="Atuação profissional nos últimos 2 anos"/>
        <w:id w:val="1119874832"/>
        <w:placeholder>
          <w:docPart w:val="37B60782FC0A453F925C64938ABA6815"/>
        </w:placeholder>
        <w:showingPlcHdr/>
      </w:sdtPr>
      <w:sdtContent>
        <w:bookmarkStart w:id="0" w:name="_GoBack" w:displacedByCustomXml="prev"/>
        <w:p w:rsidR="00A47543" w:rsidRPr="001B260A" w:rsidRDefault="00A47543" w:rsidP="00A4754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552"/>
            </w:tabs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  <w:bookmarkEnd w:id="0" w:displacedByCustomXml="next"/>
      </w:sdtContent>
    </w:sdt>
    <w:p w:rsidR="00A47543" w:rsidRDefault="00A47543" w:rsidP="00BE75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B260A" w:rsidRPr="001B260A" w:rsidRDefault="001B260A" w:rsidP="00BE7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60A">
        <w:rPr>
          <w:rFonts w:ascii="Arial" w:hAnsi="Arial" w:cs="Arial"/>
          <w:sz w:val="24"/>
          <w:szCs w:val="24"/>
        </w:rPr>
        <w:t xml:space="preserve">Demais </w:t>
      </w:r>
      <w:r w:rsidR="00241AA9">
        <w:rPr>
          <w:rFonts w:ascii="Arial" w:hAnsi="Arial" w:cs="Arial"/>
          <w:sz w:val="24"/>
          <w:szCs w:val="24"/>
        </w:rPr>
        <w:t>a</w:t>
      </w:r>
      <w:r w:rsidRPr="001B260A">
        <w:rPr>
          <w:rFonts w:ascii="Arial" w:hAnsi="Arial" w:cs="Arial"/>
          <w:sz w:val="24"/>
          <w:szCs w:val="24"/>
        </w:rPr>
        <w:t xml:space="preserve">tuações </w:t>
      </w:r>
      <w:r w:rsidR="00241AA9">
        <w:rPr>
          <w:rFonts w:ascii="Arial" w:hAnsi="Arial" w:cs="Arial"/>
          <w:sz w:val="24"/>
          <w:szCs w:val="24"/>
        </w:rPr>
        <w:t>p</w:t>
      </w:r>
      <w:r w:rsidRPr="001B260A">
        <w:rPr>
          <w:rFonts w:ascii="Arial" w:hAnsi="Arial" w:cs="Arial"/>
          <w:sz w:val="24"/>
          <w:szCs w:val="24"/>
        </w:rPr>
        <w:t>rofissionais:</w:t>
      </w:r>
    </w:p>
    <w:sdt>
      <w:sdtPr>
        <w:rPr>
          <w:rFonts w:ascii="Arial" w:hAnsi="Arial" w:cs="Arial"/>
          <w:sz w:val="24"/>
          <w:szCs w:val="24"/>
        </w:rPr>
        <w:alias w:val="Demais atuações profissionais"/>
        <w:tag w:val="Demais atuações profissionais"/>
        <w:id w:val="-155466502"/>
        <w:lock w:val="sdtLocked"/>
        <w:placeholder>
          <w:docPart w:val="4996CFAEB23D4C22B9B022DC706D04DC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alias w:val="Atuação profissional no momento"/>
            <w:tag w:val="Atuação profissional no momento"/>
            <w:id w:val="1115863627"/>
            <w:placeholder>
              <w:docPart w:val="5FB31CDDA1644B079F24F88DC8DA937E"/>
            </w:placeholder>
            <w:showingPlcHdr/>
          </w:sdtPr>
          <w:sdtContent>
            <w:p w:rsidR="001B260A" w:rsidRPr="001B260A" w:rsidRDefault="00A47543" w:rsidP="00BE75B1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tabs>
                  <w:tab w:val="left" w:pos="2552"/>
                </w:tabs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1B260A">
                <w:rPr>
                  <w:rStyle w:val="TextodoEspaoReservado"/>
                  <w:rFonts w:ascii="Arial" w:hAnsi="Arial" w:cs="Arial"/>
                  <w:sz w:val="24"/>
                  <w:szCs w:val="24"/>
                </w:rPr>
                <w:t>Clique aqui para digitar texto.</w:t>
              </w:r>
            </w:p>
          </w:sdtContent>
        </w:sdt>
      </w:sdtContent>
    </w:sdt>
    <w:p w:rsidR="001B260A" w:rsidRDefault="001B260A" w:rsidP="00BE75B1">
      <w:pPr>
        <w:tabs>
          <w:tab w:val="left" w:pos="25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073A6" w:rsidRPr="001B260A" w:rsidRDefault="001B260A" w:rsidP="00BE75B1">
      <w:pPr>
        <w:spacing w:after="120"/>
        <w:rPr>
          <w:rFonts w:ascii="Arial" w:hAnsi="Arial" w:cs="Arial"/>
          <w:sz w:val="24"/>
          <w:szCs w:val="24"/>
        </w:rPr>
      </w:pPr>
      <w:r w:rsidRPr="001B260A">
        <w:rPr>
          <w:rFonts w:ascii="Arial" w:hAnsi="Arial" w:cs="Arial"/>
          <w:sz w:val="24"/>
          <w:szCs w:val="24"/>
        </w:rPr>
        <w:t xml:space="preserve">Formação </w:t>
      </w:r>
      <w:r w:rsidR="00241AA9">
        <w:rPr>
          <w:rFonts w:ascii="Arial" w:hAnsi="Arial" w:cs="Arial"/>
          <w:sz w:val="24"/>
          <w:szCs w:val="24"/>
        </w:rPr>
        <w:t>a</w:t>
      </w:r>
      <w:r w:rsidRPr="001B260A">
        <w:rPr>
          <w:rFonts w:ascii="Arial" w:hAnsi="Arial" w:cs="Arial"/>
          <w:sz w:val="24"/>
          <w:szCs w:val="24"/>
        </w:rPr>
        <w:t>cadêmica:</w:t>
      </w:r>
      <w:r w:rsidR="00B073A6" w:rsidRPr="001B260A">
        <w:rPr>
          <w:rFonts w:ascii="Arial" w:hAnsi="Arial" w:cs="Arial"/>
          <w:sz w:val="24"/>
          <w:szCs w:val="24"/>
        </w:rPr>
        <w:tab/>
      </w:r>
    </w:p>
    <w:sdt>
      <w:sdtPr>
        <w:rPr>
          <w:rFonts w:ascii="Arial" w:hAnsi="Arial" w:cs="Arial"/>
          <w:sz w:val="24"/>
          <w:szCs w:val="24"/>
        </w:rPr>
        <w:alias w:val="Formação acadêmica"/>
        <w:tag w:val="Formação acadêmica"/>
        <w:id w:val="-1242017530"/>
        <w:lock w:val="sdtLocked"/>
        <w:placeholder>
          <w:docPart w:val="35378F5A7E26437FAC57A2AC59834AF5"/>
        </w:placeholder>
        <w:showingPlcHdr/>
      </w:sdtPr>
      <w:sdtEndPr/>
      <w:sdtContent>
        <w:p w:rsidR="001B260A" w:rsidRPr="001B260A" w:rsidRDefault="001B260A" w:rsidP="00BE75B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552"/>
            </w:tabs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sdtContent>
    </w:sdt>
    <w:p w:rsidR="00BE75B1" w:rsidRDefault="00BE75B1" w:rsidP="00BE75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786F" w:rsidRPr="001B260A" w:rsidRDefault="0076786F" w:rsidP="00BE7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60A">
        <w:rPr>
          <w:rFonts w:ascii="Arial" w:hAnsi="Arial" w:cs="Arial"/>
          <w:sz w:val="24"/>
          <w:szCs w:val="24"/>
        </w:rPr>
        <w:t xml:space="preserve">Formação </w:t>
      </w:r>
      <w:r>
        <w:rPr>
          <w:rFonts w:ascii="Arial" w:hAnsi="Arial" w:cs="Arial"/>
          <w:sz w:val="24"/>
          <w:szCs w:val="24"/>
        </w:rPr>
        <w:t>complementar</w:t>
      </w:r>
      <w:r w:rsidRPr="001B260A">
        <w:rPr>
          <w:rFonts w:ascii="Arial" w:hAnsi="Arial" w:cs="Arial"/>
          <w:sz w:val="24"/>
          <w:szCs w:val="24"/>
        </w:rPr>
        <w:t>:</w:t>
      </w:r>
      <w:r w:rsidRPr="001B260A">
        <w:rPr>
          <w:rFonts w:ascii="Arial" w:hAnsi="Arial" w:cs="Arial"/>
          <w:sz w:val="24"/>
          <w:szCs w:val="24"/>
        </w:rPr>
        <w:tab/>
      </w:r>
    </w:p>
    <w:sdt>
      <w:sdtPr>
        <w:rPr>
          <w:rFonts w:ascii="Arial" w:hAnsi="Arial" w:cs="Arial"/>
          <w:sz w:val="24"/>
          <w:szCs w:val="24"/>
        </w:rPr>
        <w:alias w:val="Formação complementar"/>
        <w:tag w:val="Formação complementar"/>
        <w:id w:val="1327786043"/>
        <w:placeholder>
          <w:docPart w:val="B4F4279685854176ACCB40B9529174B9"/>
        </w:placeholder>
        <w:showingPlcHdr/>
      </w:sdtPr>
      <w:sdtEndPr/>
      <w:sdtContent>
        <w:p w:rsidR="0076786F" w:rsidRPr="001B260A" w:rsidRDefault="0076786F" w:rsidP="00BE75B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552"/>
            </w:tabs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sdtContent>
    </w:sdt>
    <w:p w:rsidR="00241AA9" w:rsidRDefault="00241AA9" w:rsidP="00BE75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B260A" w:rsidRPr="001B260A" w:rsidRDefault="001B260A" w:rsidP="00BE7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60A">
        <w:rPr>
          <w:rFonts w:ascii="Arial" w:hAnsi="Arial" w:cs="Arial"/>
          <w:sz w:val="24"/>
          <w:szCs w:val="24"/>
        </w:rPr>
        <w:t>Publicações:</w:t>
      </w:r>
    </w:p>
    <w:sdt>
      <w:sdtPr>
        <w:rPr>
          <w:rFonts w:ascii="Arial" w:hAnsi="Arial" w:cs="Arial"/>
          <w:sz w:val="24"/>
          <w:szCs w:val="24"/>
        </w:rPr>
        <w:alias w:val="Publicações"/>
        <w:tag w:val="Publicações"/>
        <w:id w:val="1472405117"/>
        <w:lock w:val="sdtLocked"/>
        <w:placeholder>
          <w:docPart w:val="C5925C23BEB04E36818A493BFAAB7304"/>
        </w:placeholder>
        <w:showingPlcHdr/>
      </w:sdtPr>
      <w:sdtEndPr/>
      <w:sdtContent>
        <w:p w:rsidR="001B260A" w:rsidRPr="001B260A" w:rsidRDefault="001B260A" w:rsidP="00BE75B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552"/>
              <w:tab w:val="left" w:pos="7430"/>
            </w:tabs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sdtContent>
    </w:sdt>
    <w:p w:rsidR="00732DAB" w:rsidRDefault="00732DAB" w:rsidP="00BE75B1">
      <w:pPr>
        <w:tabs>
          <w:tab w:val="left" w:pos="2552"/>
          <w:tab w:val="left" w:pos="74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32DAB" w:rsidRPr="001B260A" w:rsidRDefault="00732DAB" w:rsidP="00BE7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2DAB">
        <w:rPr>
          <w:rFonts w:ascii="Arial" w:hAnsi="Arial" w:cs="Arial"/>
          <w:sz w:val="24"/>
          <w:szCs w:val="24"/>
        </w:rPr>
        <w:t xml:space="preserve">Responde a </w:t>
      </w:r>
      <w:r w:rsidR="00241AA9">
        <w:rPr>
          <w:rFonts w:ascii="Arial" w:hAnsi="Arial" w:cs="Arial"/>
          <w:sz w:val="24"/>
          <w:szCs w:val="24"/>
        </w:rPr>
        <w:t>s</w:t>
      </w:r>
      <w:r w:rsidRPr="00732DAB">
        <w:rPr>
          <w:rFonts w:ascii="Arial" w:hAnsi="Arial" w:cs="Arial"/>
          <w:sz w:val="24"/>
          <w:szCs w:val="24"/>
        </w:rPr>
        <w:t>indicância ou responde ou foi punido em processo administrativo disciplinar no âmbito do tribunal de origem, do CJF ou do CNJ?</w:t>
      </w:r>
    </w:p>
    <w:p w:rsidR="00732DAB" w:rsidRPr="001B260A" w:rsidRDefault="003D3B6C" w:rsidP="00BE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430"/>
        </w:tabs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Style w:val="Estilo1"/>
          </w:rPr>
          <w:alias w:val="Responde a sindicância"/>
          <w:tag w:val="Responde a sindicância"/>
          <w:id w:val="-22178378"/>
          <w:lock w:val="sdtLocked"/>
          <w:placeholder>
            <w:docPart w:val="BAD80C90823C4CC08919055B1D918227"/>
          </w:placeholder>
          <w:showingPlcHdr/>
          <w:comboBox>
            <w:listItem w:displayText="SIM" w:value="SIM"/>
            <w:listItem w:displayText="NÃO" w:value="NÃO"/>
          </w:comboBox>
        </w:sdtPr>
        <w:sdtEndPr>
          <w:rPr>
            <w:rStyle w:val="Fontepargpadro"/>
            <w:rFonts w:ascii="Arial" w:hAnsi="Arial" w:cs="Arial"/>
            <w:sz w:val="24"/>
            <w:szCs w:val="24"/>
          </w:rPr>
        </w:sdtEndPr>
        <w:sdtContent>
          <w:r w:rsidR="00686330"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="00686330" w:rsidRPr="0038736A">
            <w:rPr>
              <w:rStyle w:val="TextodoEspaoReservado"/>
            </w:rPr>
            <w:t>.</w:t>
          </w:r>
        </w:sdtContent>
      </w:sdt>
    </w:p>
    <w:p w:rsidR="00732DAB" w:rsidRDefault="00732DAB" w:rsidP="00BE75B1">
      <w:pPr>
        <w:tabs>
          <w:tab w:val="left" w:pos="25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B6E6D" w:rsidRPr="001B260A" w:rsidRDefault="000B6E6D" w:rsidP="00BE75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2E0E">
        <w:rPr>
          <w:rFonts w:ascii="Arial" w:hAnsi="Arial" w:cs="Arial"/>
          <w:sz w:val="24"/>
          <w:szCs w:val="24"/>
        </w:rPr>
        <w:t>Responde ou foi condenado em ação penal?</w:t>
      </w:r>
    </w:p>
    <w:p w:rsidR="000B6E6D" w:rsidRPr="001B260A" w:rsidRDefault="003D3B6C" w:rsidP="00BE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430"/>
        </w:tabs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Style w:val="Estilo1"/>
          </w:rPr>
          <w:alias w:val="Responde ação penal"/>
          <w:tag w:val="Responde ação penal"/>
          <w:id w:val="1817759158"/>
          <w:placeholder>
            <w:docPart w:val="7DEB5EE32C5A4A26B9D3B5F55381ADBD"/>
          </w:placeholder>
          <w:showingPlcHdr/>
          <w:comboBox>
            <w:listItem w:displayText="SIM" w:value="SIM"/>
            <w:listItem w:displayText="NÃO" w:value="NÃO"/>
          </w:comboBox>
        </w:sdtPr>
        <w:sdtEndPr>
          <w:rPr>
            <w:rStyle w:val="Fontepargpadro"/>
            <w:rFonts w:ascii="Arial" w:hAnsi="Arial" w:cs="Arial"/>
            <w:sz w:val="24"/>
            <w:szCs w:val="24"/>
          </w:rPr>
        </w:sdtEndPr>
        <w:sdtContent>
          <w:r w:rsidR="000B6E6D"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="000B6E6D" w:rsidRPr="0038736A">
            <w:rPr>
              <w:rStyle w:val="TextodoEspaoReservado"/>
            </w:rPr>
            <w:t>.</w:t>
          </w:r>
        </w:sdtContent>
      </w:sdt>
    </w:p>
    <w:p w:rsidR="000B6E6D" w:rsidRDefault="000B6E6D" w:rsidP="00BE75B1">
      <w:pPr>
        <w:tabs>
          <w:tab w:val="left" w:pos="25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16889" w:rsidRPr="001B260A" w:rsidRDefault="00816889" w:rsidP="00BE75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Outras Informações</w:t>
      </w:r>
      <w:r w:rsidRPr="001B260A">
        <w:rPr>
          <w:rFonts w:ascii="Arial" w:hAnsi="Arial" w:cs="Arial"/>
          <w:sz w:val="24"/>
          <w:szCs w:val="24"/>
        </w:rPr>
        <w:t>:</w:t>
      </w:r>
    </w:p>
    <w:p w:rsidR="00816889" w:rsidRPr="001B260A" w:rsidRDefault="003D3B6C" w:rsidP="00BE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430"/>
        </w:tabs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Publicações"/>
          <w:tag w:val="Publicações"/>
          <w:id w:val="-322893918"/>
          <w:lock w:val="sdtLocked"/>
          <w:placeholder>
            <w:docPart w:val="41B76A4C08894642B00D5BD088821718"/>
          </w:placeholder>
          <w:showingPlcHdr/>
        </w:sdtPr>
        <w:sdtEndPr/>
        <w:sdtContent>
          <w:r w:rsidR="00157F9A"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</w:p>
    <w:p w:rsidR="00816889" w:rsidRPr="001B260A" w:rsidRDefault="00816889" w:rsidP="00BE75B1">
      <w:pPr>
        <w:tabs>
          <w:tab w:val="left" w:pos="25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816889" w:rsidRPr="001B260A" w:rsidSect="00AB64A7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B3" w:rsidRDefault="00243AB3" w:rsidP="00BD3A44">
      <w:pPr>
        <w:spacing w:after="0" w:line="240" w:lineRule="auto"/>
      </w:pPr>
      <w:r>
        <w:separator/>
      </w:r>
    </w:p>
  </w:endnote>
  <w:endnote w:type="continuationSeparator" w:id="0">
    <w:p w:rsidR="00243AB3" w:rsidRDefault="00243AB3" w:rsidP="00BD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5896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3A44" w:rsidRDefault="00BD3A44" w:rsidP="004C0D4E">
            <w:pPr>
              <w:pStyle w:val="Rodap"/>
              <w:pBdr>
                <w:top w:val="single" w:sz="4" w:space="1" w:color="auto"/>
              </w:pBdr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B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B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3A44" w:rsidRDefault="00BD3A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B3" w:rsidRDefault="00243AB3" w:rsidP="00BD3A44">
      <w:pPr>
        <w:spacing w:after="0" w:line="240" w:lineRule="auto"/>
      </w:pPr>
      <w:r>
        <w:separator/>
      </w:r>
    </w:p>
  </w:footnote>
  <w:footnote w:type="continuationSeparator" w:id="0">
    <w:p w:rsidR="00243AB3" w:rsidRDefault="00243AB3" w:rsidP="00BD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44" w:rsidRDefault="00BD3A44" w:rsidP="00106180">
    <w:pPr>
      <w:spacing w:after="0" w:line="240" w:lineRule="auto"/>
      <w:jc w:val="center"/>
      <w:rPr>
        <w:rFonts w:ascii="Arial" w:hAnsi="Arial" w:cs="Arial"/>
        <w:sz w:val="32"/>
        <w:szCs w:val="32"/>
      </w:rPr>
    </w:pPr>
    <w:r w:rsidRPr="00106180">
      <w:rPr>
        <w:rFonts w:ascii="Arial" w:hAnsi="Arial" w:cs="Arial"/>
        <w:sz w:val="32"/>
        <w:szCs w:val="32"/>
      </w:rPr>
      <w:t>SUPERIOR TRIBUNAL DE JUSTIÇA</w:t>
    </w:r>
  </w:p>
  <w:p w:rsidR="00BD3A44" w:rsidRDefault="00630473" w:rsidP="00BE75B1">
    <w:pPr>
      <w:spacing w:after="0" w:line="240" w:lineRule="auto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Formulário Padronizado </w:t>
    </w:r>
    <w:r w:rsidR="00106180">
      <w:rPr>
        <w:rFonts w:ascii="Arial" w:hAnsi="Arial" w:cs="Arial"/>
        <w:sz w:val="36"/>
        <w:szCs w:val="36"/>
      </w:rPr>
      <w:t xml:space="preserve">– </w:t>
    </w:r>
    <w:r w:rsidR="00BE75B1">
      <w:rPr>
        <w:rFonts w:ascii="Arial" w:hAnsi="Arial" w:cs="Arial"/>
        <w:sz w:val="36"/>
        <w:szCs w:val="36"/>
      </w:rPr>
      <w:t xml:space="preserve">Eleição – </w:t>
    </w:r>
    <w:r w:rsidR="00106180">
      <w:rPr>
        <w:rFonts w:ascii="Arial" w:hAnsi="Arial" w:cs="Arial"/>
        <w:sz w:val="32"/>
        <w:szCs w:val="32"/>
      </w:rPr>
      <w:t>CNJ e CNMP</w:t>
    </w:r>
  </w:p>
  <w:p w:rsidR="00106180" w:rsidRDefault="00106180" w:rsidP="00106180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xGj6q9vBR5TmHbqTPJCVHW8QWurjJD2HRYEStINl4aFznfVknQpM06QbJMgjXV5mh7ShvJsxGikC3gXObCw5Q==" w:salt="f5RWluFb0oJJD6md0HKPl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05"/>
    <w:rsid w:val="00016E96"/>
    <w:rsid w:val="00025D3C"/>
    <w:rsid w:val="00057937"/>
    <w:rsid w:val="000825E1"/>
    <w:rsid w:val="000B6E6D"/>
    <w:rsid w:val="00106180"/>
    <w:rsid w:val="0013491B"/>
    <w:rsid w:val="00157F9A"/>
    <w:rsid w:val="001631B6"/>
    <w:rsid w:val="001B260A"/>
    <w:rsid w:val="001D3343"/>
    <w:rsid w:val="00234012"/>
    <w:rsid w:val="00241AA9"/>
    <w:rsid w:val="00243AB3"/>
    <w:rsid w:val="002A32BF"/>
    <w:rsid w:val="002D46F0"/>
    <w:rsid w:val="002D473E"/>
    <w:rsid w:val="003016EF"/>
    <w:rsid w:val="00301DC1"/>
    <w:rsid w:val="00314802"/>
    <w:rsid w:val="003212C2"/>
    <w:rsid w:val="003716BF"/>
    <w:rsid w:val="003C5E83"/>
    <w:rsid w:val="003D3B6C"/>
    <w:rsid w:val="00426D7A"/>
    <w:rsid w:val="004A3576"/>
    <w:rsid w:val="004C0D4E"/>
    <w:rsid w:val="0050412A"/>
    <w:rsid w:val="00541813"/>
    <w:rsid w:val="00556B77"/>
    <w:rsid w:val="00630473"/>
    <w:rsid w:val="00651617"/>
    <w:rsid w:val="00686330"/>
    <w:rsid w:val="006979EB"/>
    <w:rsid w:val="006E1DBE"/>
    <w:rsid w:val="006E21E0"/>
    <w:rsid w:val="006F2D33"/>
    <w:rsid w:val="00714056"/>
    <w:rsid w:val="00732DAB"/>
    <w:rsid w:val="0076786F"/>
    <w:rsid w:val="00816889"/>
    <w:rsid w:val="008714D5"/>
    <w:rsid w:val="00873C33"/>
    <w:rsid w:val="008B6E68"/>
    <w:rsid w:val="008D2A05"/>
    <w:rsid w:val="009551CC"/>
    <w:rsid w:val="00977C1D"/>
    <w:rsid w:val="009B39D8"/>
    <w:rsid w:val="00A45045"/>
    <w:rsid w:val="00A47543"/>
    <w:rsid w:val="00AA5A15"/>
    <w:rsid w:val="00AB64A7"/>
    <w:rsid w:val="00B073A6"/>
    <w:rsid w:val="00B108D7"/>
    <w:rsid w:val="00B47C17"/>
    <w:rsid w:val="00B76377"/>
    <w:rsid w:val="00BA69DF"/>
    <w:rsid w:val="00BD3A44"/>
    <w:rsid w:val="00BE75B1"/>
    <w:rsid w:val="00C95556"/>
    <w:rsid w:val="00CE25FB"/>
    <w:rsid w:val="00CF6BC7"/>
    <w:rsid w:val="00D15E8C"/>
    <w:rsid w:val="00D34153"/>
    <w:rsid w:val="00D41721"/>
    <w:rsid w:val="00D73763"/>
    <w:rsid w:val="00D92E0E"/>
    <w:rsid w:val="00DD1C05"/>
    <w:rsid w:val="00E14CEB"/>
    <w:rsid w:val="00E70078"/>
    <w:rsid w:val="00EB6A63"/>
    <w:rsid w:val="00EE7751"/>
    <w:rsid w:val="00EF7007"/>
    <w:rsid w:val="00F37705"/>
    <w:rsid w:val="00F66425"/>
    <w:rsid w:val="00F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AE6A1D"/>
  <w15:docId w15:val="{E17F398B-C985-49EF-A49B-8FE7C09C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4CE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C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A44"/>
  </w:style>
  <w:style w:type="paragraph" w:styleId="Rodap">
    <w:name w:val="footer"/>
    <w:basedOn w:val="Normal"/>
    <w:link w:val="RodapChar"/>
    <w:uiPriority w:val="99"/>
    <w:unhideWhenUsed/>
    <w:rsid w:val="00BD3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A44"/>
  </w:style>
  <w:style w:type="character" w:customStyle="1" w:styleId="Estilo1">
    <w:name w:val="Estilo1"/>
    <w:basedOn w:val="Fontepargpadro"/>
    <w:uiPriority w:val="1"/>
    <w:rsid w:val="00AB64A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6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coa\AppData\Roaming\Microsoft\Modelos\Curriculo_Magistr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E67D49CB8345C8B3A7E44CDBC99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D5243C-1978-4236-8D9C-EE4FAE87B647}"/>
      </w:docPartPr>
      <w:docPartBody>
        <w:p w:rsidR="00A92C4D" w:rsidRDefault="002D199D" w:rsidP="002D199D">
          <w:pPr>
            <w:pStyle w:val="F3E67D49CB8345C8B3A7E44CDBC9966E26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A1F3224000B34E9A806110F401C6D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1B37D4-0E0B-48CE-B08C-5EF9ABD518B9}"/>
      </w:docPartPr>
      <w:docPartBody>
        <w:p w:rsidR="00A92C4D" w:rsidRDefault="002D199D" w:rsidP="002D199D">
          <w:pPr>
            <w:pStyle w:val="A1F3224000B34E9A806110F401C6D60726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996CFAEB23D4C22B9B022DC706D0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CC724-6F25-42B9-B35A-4711E5175974}"/>
      </w:docPartPr>
      <w:docPartBody>
        <w:p w:rsidR="00A92C4D" w:rsidRDefault="002D199D" w:rsidP="002D199D">
          <w:pPr>
            <w:pStyle w:val="4996CFAEB23D4C22B9B022DC706D04DC26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35378F5A7E26437FAC57A2AC59834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02EB6-F99E-4350-954A-ABBB04FD3370}"/>
      </w:docPartPr>
      <w:docPartBody>
        <w:p w:rsidR="00A92C4D" w:rsidRDefault="002D199D" w:rsidP="002D199D">
          <w:pPr>
            <w:pStyle w:val="35378F5A7E26437FAC57A2AC59834AF526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C5925C23BEB04E36818A493BFAAB7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1073C-9B29-416A-A822-94E8F36D90FA}"/>
      </w:docPartPr>
      <w:docPartBody>
        <w:p w:rsidR="00A92C4D" w:rsidRDefault="002D199D" w:rsidP="002D199D">
          <w:pPr>
            <w:pStyle w:val="C5925C23BEB04E36818A493BFAAB730426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350D8709DC8E4CC4A627DBD74254A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23DC0-7D14-4E54-A293-79CE9498CE04}"/>
      </w:docPartPr>
      <w:docPartBody>
        <w:p w:rsidR="00146F64" w:rsidRDefault="002D199D" w:rsidP="002D199D">
          <w:pPr>
            <w:pStyle w:val="350D8709DC8E4CC4A627DBD74254AF7326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9AE9EEFE8A9B48A7B809F7262C7C1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74A17-23DF-4BF7-A3E9-ED4C5B5B797B}"/>
      </w:docPartPr>
      <w:docPartBody>
        <w:p w:rsidR="00146F64" w:rsidRDefault="002D199D" w:rsidP="002D199D">
          <w:pPr>
            <w:pStyle w:val="9AE9EEFE8A9B48A7B809F7262C7C154026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item.</w:t>
          </w:r>
        </w:p>
      </w:docPartBody>
    </w:docPart>
    <w:docPart>
      <w:docPartPr>
        <w:name w:val="CD6B463E5C12420AA70587A3F7682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603D5-6A0C-4445-BFB1-D2E568392731}"/>
      </w:docPartPr>
      <w:docPartBody>
        <w:p w:rsidR="00146F64" w:rsidRDefault="002D199D" w:rsidP="002D199D">
          <w:pPr>
            <w:pStyle w:val="CD6B463E5C12420AA70587A3F7682BA726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inserir uma data.</w:t>
          </w:r>
        </w:p>
      </w:docPartBody>
    </w:docPart>
    <w:docPart>
      <w:docPartPr>
        <w:name w:val="2225772406D44588A5031E8923103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51122-7C18-45F6-A381-32F6F955ACCF}"/>
      </w:docPartPr>
      <w:docPartBody>
        <w:p w:rsidR="00146F64" w:rsidRDefault="002D199D" w:rsidP="002D199D">
          <w:pPr>
            <w:pStyle w:val="2225772406D44588A5031E89231031C326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651BCF1DA03B48F2921E78058C00B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F5028-6C80-40F2-9E2C-66FB44930943}"/>
      </w:docPartPr>
      <w:docPartBody>
        <w:p w:rsidR="00146F64" w:rsidRDefault="002D199D" w:rsidP="002D199D">
          <w:pPr>
            <w:pStyle w:val="651BCF1DA03B48F2921E78058C00B57026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442B1F5E67C343A8893E6D361688A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E6ED6-3A54-4F2A-B429-7F3872C6A01F}"/>
      </w:docPartPr>
      <w:docPartBody>
        <w:p w:rsidR="00146F64" w:rsidRDefault="002D199D" w:rsidP="002D199D">
          <w:pPr>
            <w:pStyle w:val="442B1F5E67C343A8893E6D361688A02626"/>
          </w:pPr>
          <w:r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Nome da Mãe</w:t>
          </w:r>
        </w:p>
      </w:docPartBody>
    </w:docPart>
    <w:docPart>
      <w:docPartPr>
        <w:name w:val="A12407237DBD41BF9FEBC7BF38BA2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8F942-4DAE-4FC1-B81A-06C629F46147}"/>
      </w:docPartPr>
      <w:docPartBody>
        <w:p w:rsidR="00146F64" w:rsidRDefault="002D199D" w:rsidP="002D199D">
          <w:pPr>
            <w:pStyle w:val="A12407237DBD41BF9FEBC7BF38BA278526"/>
          </w:pPr>
          <w:r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Nome do Pai</w:t>
          </w:r>
        </w:p>
      </w:docPartBody>
    </w:docPart>
    <w:docPart>
      <w:docPartPr>
        <w:name w:val="F7117D3F57BC4BFEBE00CD691F5E3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6F9DA-AE33-4923-BDC5-A33AABE5F50A}"/>
      </w:docPartPr>
      <w:docPartBody>
        <w:p w:rsidR="00146F64" w:rsidRDefault="002D199D" w:rsidP="002D199D">
          <w:pPr>
            <w:pStyle w:val="F7117D3F57BC4BFEBE00CD691F5E303626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82DC29ADC61C438CAE04AABA417D9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B4D91-E8D9-4E0C-A07F-7C26DCB63053}"/>
      </w:docPartPr>
      <w:docPartBody>
        <w:p w:rsidR="00146F64" w:rsidRDefault="002D199D" w:rsidP="002D199D">
          <w:pPr>
            <w:pStyle w:val="82DC29ADC61C438CAE04AABA417D9FE426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2E32C509EA6A4D2395996CC89C9E2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E2241-2A5A-49DC-BFBC-6DE35C3FCECF}"/>
      </w:docPartPr>
      <w:docPartBody>
        <w:p w:rsidR="00146F64" w:rsidRDefault="002D199D" w:rsidP="002D199D">
          <w:pPr>
            <w:pStyle w:val="2E32C509EA6A4D2395996CC89C9E200726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1621A-E86F-4296-9656-8A2CF686730E}"/>
      </w:docPartPr>
      <w:docPartBody>
        <w:p w:rsidR="00146F64" w:rsidRDefault="00A92C4D">
          <w:r w:rsidRPr="000549A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81E4937AAF48A88AF05D2ECE9C6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6979D-A895-42DA-AEE4-3145A7BAEA14}"/>
      </w:docPartPr>
      <w:docPartBody>
        <w:p w:rsidR="00146F64" w:rsidRDefault="002D199D" w:rsidP="002D199D">
          <w:pPr>
            <w:pStyle w:val="4C81E4937AAF48A88AF05D2ECE9C61A622"/>
          </w:pPr>
          <w:r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Pr="0038736A">
            <w:rPr>
              <w:rStyle w:val="TextodoEspaoReservado"/>
            </w:rPr>
            <w:t>.</w:t>
          </w:r>
        </w:p>
      </w:docPartBody>
    </w:docPart>
    <w:docPart>
      <w:docPartPr>
        <w:name w:val="41B76A4C08894642B00D5BD088821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AE74F-AC6A-48E5-8990-3A3AA1E908BB}"/>
      </w:docPartPr>
      <w:docPartBody>
        <w:p w:rsidR="00A017BD" w:rsidRDefault="002D199D" w:rsidP="002D199D">
          <w:pPr>
            <w:pStyle w:val="41B76A4C08894642B00D5BD08882171816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EB396E12290B452C9B383538C73DB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BDB979-DC4D-48AC-A609-48FA16B0E3B6}"/>
      </w:docPartPr>
      <w:docPartBody>
        <w:p w:rsidR="00184411" w:rsidRDefault="002D199D" w:rsidP="002D199D">
          <w:pPr>
            <w:pStyle w:val="EB396E12290B452C9B383538C73DB64912"/>
          </w:pPr>
          <w:r w:rsidRPr="00BD3A44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Clique aqui para inserir uma data.</w:t>
          </w:r>
        </w:p>
      </w:docPartBody>
    </w:docPart>
    <w:docPart>
      <w:docPartPr>
        <w:name w:val="30516C60737543A8A0079A0D60CC1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D3333-ABF1-4EA8-B0D9-2D21A0566B92}"/>
      </w:docPartPr>
      <w:docPartBody>
        <w:p w:rsidR="00FB3A51" w:rsidRDefault="002D199D" w:rsidP="002D199D">
          <w:pPr>
            <w:pStyle w:val="30516C60737543A8A0079A0D60CC158810"/>
          </w:pPr>
          <w:r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Pr="0038736A">
            <w:rPr>
              <w:rStyle w:val="TextodoEspaoReservado"/>
            </w:rPr>
            <w:t>.</w:t>
          </w:r>
        </w:p>
      </w:docPartBody>
    </w:docPart>
    <w:docPart>
      <w:docPartPr>
        <w:name w:val="BAD80C90823C4CC08919055B1D918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38DF3-53D4-4F12-B53F-2516674D5D5E}"/>
      </w:docPartPr>
      <w:docPartBody>
        <w:p w:rsidR="00FB3A51" w:rsidRDefault="002D199D" w:rsidP="002D199D">
          <w:pPr>
            <w:pStyle w:val="BAD80C90823C4CC08919055B1D9182275"/>
          </w:pPr>
          <w:r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Pr="0038736A">
            <w:rPr>
              <w:rStyle w:val="TextodoEspaoReservado"/>
            </w:rPr>
            <w:t>.</w:t>
          </w:r>
        </w:p>
      </w:docPartBody>
    </w:docPart>
    <w:docPart>
      <w:docPartPr>
        <w:name w:val="B4F4279685854176ACCB40B952917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53F12-4C69-44EE-AB4C-CA6C700167C2}"/>
      </w:docPartPr>
      <w:docPartBody>
        <w:p w:rsidR="00057CE2" w:rsidRDefault="002D199D" w:rsidP="002D199D">
          <w:pPr>
            <w:pStyle w:val="B4F4279685854176ACCB40B9529174B93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7ED637A6FCB4148BC2C232D11295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A00B8-5203-4D4E-B40D-A9F3862232AE}"/>
      </w:docPartPr>
      <w:docPartBody>
        <w:p w:rsidR="00057CE2" w:rsidRDefault="002D199D" w:rsidP="002D199D">
          <w:pPr>
            <w:pStyle w:val="77ED637A6FCB4148BC2C232D1129521A3"/>
          </w:pPr>
          <w:r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Pr="0038736A">
            <w:rPr>
              <w:rStyle w:val="TextodoEspaoReservado"/>
            </w:rPr>
            <w:t>.</w:t>
          </w:r>
        </w:p>
      </w:docPartBody>
    </w:docPart>
    <w:docPart>
      <w:docPartPr>
        <w:name w:val="7DEB5EE32C5A4A26B9D3B5F55381A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D307E-15F0-41E4-A05E-F4A2307EA64B}"/>
      </w:docPartPr>
      <w:docPartBody>
        <w:p w:rsidR="00057CE2" w:rsidRDefault="002D199D" w:rsidP="002D199D">
          <w:pPr>
            <w:pStyle w:val="7DEB5EE32C5A4A26B9D3B5F55381ADBD3"/>
          </w:pPr>
          <w:r w:rsidRPr="00D862AE">
            <w:rPr>
              <w:rStyle w:val="TextodoEspaoReservado"/>
              <w:rFonts w:ascii="Arial" w:hAnsi="Arial" w:cs="Arial"/>
              <w:sz w:val="24"/>
              <w:szCs w:val="24"/>
              <w:bdr w:val="single" w:sz="4" w:space="0" w:color="auto"/>
            </w:rPr>
            <w:t>Escolher um item</w:t>
          </w:r>
          <w:r w:rsidRPr="0038736A">
            <w:rPr>
              <w:rStyle w:val="TextodoEspaoReservado"/>
            </w:rPr>
            <w:t>.</w:t>
          </w:r>
        </w:p>
      </w:docPartBody>
    </w:docPart>
    <w:docPart>
      <w:docPartPr>
        <w:name w:val="5FB31CDDA1644B079F24F88DC8DA9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71CE7-5712-43C6-9124-7B716C4B85E2}"/>
      </w:docPartPr>
      <w:docPartBody>
        <w:p w:rsidR="00000000" w:rsidRDefault="000B0E1C" w:rsidP="000B0E1C">
          <w:pPr>
            <w:pStyle w:val="5FB31CDDA1644B079F24F88DC8DA937E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  <w:docPart>
      <w:docPartPr>
        <w:name w:val="37B60782FC0A453F925C64938ABA6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23C49-17B1-44E3-A6A8-B3D7430EBADD}"/>
      </w:docPartPr>
      <w:docPartBody>
        <w:p w:rsidR="00000000" w:rsidRDefault="000B0E1C" w:rsidP="000B0E1C">
          <w:pPr>
            <w:pStyle w:val="37B60782FC0A453F925C64938ABA6815"/>
          </w:pPr>
          <w:r w:rsidRPr="001B260A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41"/>
    <w:rsid w:val="000210B5"/>
    <w:rsid w:val="00057CE2"/>
    <w:rsid w:val="000B0E1C"/>
    <w:rsid w:val="001063FB"/>
    <w:rsid w:val="00146F64"/>
    <w:rsid w:val="00184411"/>
    <w:rsid w:val="002200CD"/>
    <w:rsid w:val="002D199D"/>
    <w:rsid w:val="003C5076"/>
    <w:rsid w:val="003C6459"/>
    <w:rsid w:val="003C6DF6"/>
    <w:rsid w:val="006B6B30"/>
    <w:rsid w:val="006E6F5F"/>
    <w:rsid w:val="006F1B9A"/>
    <w:rsid w:val="00703ED9"/>
    <w:rsid w:val="00717C50"/>
    <w:rsid w:val="0074598F"/>
    <w:rsid w:val="00747ED8"/>
    <w:rsid w:val="00756B11"/>
    <w:rsid w:val="00823D4A"/>
    <w:rsid w:val="008749EA"/>
    <w:rsid w:val="009069B2"/>
    <w:rsid w:val="00A017BD"/>
    <w:rsid w:val="00A92C4D"/>
    <w:rsid w:val="00AD4D83"/>
    <w:rsid w:val="00B12BB2"/>
    <w:rsid w:val="00D01C81"/>
    <w:rsid w:val="00E00441"/>
    <w:rsid w:val="00EF3689"/>
    <w:rsid w:val="00F7592D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B0E1C"/>
    <w:rPr>
      <w:color w:val="808080"/>
    </w:rPr>
  </w:style>
  <w:style w:type="paragraph" w:customStyle="1" w:styleId="985BA65EBB2344A1AABA157FA1E5E0D2">
    <w:name w:val="985BA65EBB2344A1AABA157FA1E5E0D2"/>
  </w:style>
  <w:style w:type="paragraph" w:customStyle="1" w:styleId="49B0C1834DFC42F1AD69094E27E87734">
    <w:name w:val="49B0C1834DFC42F1AD69094E27E87734"/>
  </w:style>
  <w:style w:type="paragraph" w:customStyle="1" w:styleId="8D59559F0D034387952F2728FC19E44A">
    <w:name w:val="8D59559F0D034387952F2728FC19E44A"/>
  </w:style>
  <w:style w:type="paragraph" w:customStyle="1" w:styleId="93F07702D840436F9F76A234C490F163">
    <w:name w:val="93F07702D840436F9F76A234C490F163"/>
  </w:style>
  <w:style w:type="paragraph" w:customStyle="1" w:styleId="5BD34727E6104858B0C4D35AC575FC5B">
    <w:name w:val="5BD34727E6104858B0C4D35AC575FC5B"/>
  </w:style>
  <w:style w:type="paragraph" w:customStyle="1" w:styleId="B0B28BF8B5B849E098FAED46CA3657D6">
    <w:name w:val="B0B28BF8B5B849E098FAED46CA3657D6"/>
  </w:style>
  <w:style w:type="paragraph" w:customStyle="1" w:styleId="C8990A0F84A64DD0933A0E82B724EC51">
    <w:name w:val="C8990A0F84A64DD0933A0E82B724EC51"/>
  </w:style>
  <w:style w:type="paragraph" w:customStyle="1" w:styleId="D1A68AD36B914086B392305583D4D4E6">
    <w:name w:val="D1A68AD36B914086B392305583D4D4E6"/>
  </w:style>
  <w:style w:type="paragraph" w:customStyle="1" w:styleId="85E6BD0E0A1D45279F1CA54D9E3D340B">
    <w:name w:val="85E6BD0E0A1D45279F1CA54D9E3D340B"/>
  </w:style>
  <w:style w:type="paragraph" w:customStyle="1" w:styleId="4D06B6B7FF7C41B7A3017F66405C764C">
    <w:name w:val="4D06B6B7FF7C41B7A3017F66405C764C"/>
  </w:style>
  <w:style w:type="paragraph" w:customStyle="1" w:styleId="FDD1469EC04548219F899F2D9DFAD9E8">
    <w:name w:val="FDD1469EC04548219F899F2D9DFAD9E8"/>
  </w:style>
  <w:style w:type="paragraph" w:customStyle="1" w:styleId="F3E67D49CB8345C8B3A7E44CDBC9966E">
    <w:name w:val="F3E67D49CB8345C8B3A7E44CDBC9966E"/>
  </w:style>
  <w:style w:type="paragraph" w:customStyle="1" w:styleId="DA7927BCE1E04384BE5DAF03FEC49405">
    <w:name w:val="DA7927BCE1E04384BE5DAF03FEC49405"/>
  </w:style>
  <w:style w:type="paragraph" w:customStyle="1" w:styleId="A1F3224000B34E9A806110F401C6D607">
    <w:name w:val="A1F3224000B34E9A806110F401C6D607"/>
  </w:style>
  <w:style w:type="paragraph" w:customStyle="1" w:styleId="4996CFAEB23D4C22B9B022DC706D04DC">
    <w:name w:val="4996CFAEB23D4C22B9B022DC706D04DC"/>
  </w:style>
  <w:style w:type="paragraph" w:customStyle="1" w:styleId="35378F5A7E26437FAC57A2AC59834AF5">
    <w:name w:val="35378F5A7E26437FAC57A2AC59834AF5"/>
  </w:style>
  <w:style w:type="paragraph" w:customStyle="1" w:styleId="973405AB53F848539DFF921600690D6D">
    <w:name w:val="973405AB53F848539DFF921600690D6D"/>
  </w:style>
  <w:style w:type="paragraph" w:customStyle="1" w:styleId="C5925C23BEB04E36818A493BFAAB7304">
    <w:name w:val="C5925C23BEB04E36818A493BFAAB7304"/>
  </w:style>
  <w:style w:type="paragraph" w:customStyle="1" w:styleId="350D8709DC8E4CC4A627DBD74254AF73">
    <w:name w:val="350D8709DC8E4CC4A627DBD74254AF73"/>
    <w:rsid w:val="00A92C4D"/>
  </w:style>
  <w:style w:type="paragraph" w:customStyle="1" w:styleId="9AE9EEFE8A9B48A7B809F7262C7C1540">
    <w:name w:val="9AE9EEFE8A9B48A7B809F7262C7C1540"/>
    <w:rsid w:val="00A92C4D"/>
  </w:style>
  <w:style w:type="paragraph" w:customStyle="1" w:styleId="CD6B463E5C12420AA70587A3F7682BA7">
    <w:name w:val="CD6B463E5C12420AA70587A3F7682BA7"/>
    <w:rsid w:val="00A92C4D"/>
  </w:style>
  <w:style w:type="paragraph" w:customStyle="1" w:styleId="2225772406D44588A5031E89231031C3">
    <w:name w:val="2225772406D44588A5031E89231031C3"/>
    <w:rsid w:val="00A92C4D"/>
  </w:style>
  <w:style w:type="paragraph" w:customStyle="1" w:styleId="651BCF1DA03B48F2921E78058C00B570">
    <w:name w:val="651BCF1DA03B48F2921E78058C00B570"/>
    <w:rsid w:val="00A92C4D"/>
  </w:style>
  <w:style w:type="paragraph" w:customStyle="1" w:styleId="442B1F5E67C343A8893E6D361688A026">
    <w:name w:val="442B1F5E67C343A8893E6D361688A026"/>
    <w:rsid w:val="00A92C4D"/>
  </w:style>
  <w:style w:type="paragraph" w:customStyle="1" w:styleId="A12407237DBD41BF9FEBC7BF38BA2785">
    <w:name w:val="A12407237DBD41BF9FEBC7BF38BA2785"/>
    <w:rsid w:val="00A92C4D"/>
  </w:style>
  <w:style w:type="paragraph" w:customStyle="1" w:styleId="F7117D3F57BC4BFEBE00CD691F5E3036">
    <w:name w:val="F7117D3F57BC4BFEBE00CD691F5E3036"/>
    <w:rsid w:val="00A92C4D"/>
  </w:style>
  <w:style w:type="paragraph" w:customStyle="1" w:styleId="82DC29ADC61C438CAE04AABA417D9FE4">
    <w:name w:val="82DC29ADC61C438CAE04AABA417D9FE4"/>
    <w:rsid w:val="00A92C4D"/>
  </w:style>
  <w:style w:type="paragraph" w:customStyle="1" w:styleId="2E32C509EA6A4D2395996CC89C9E2007">
    <w:name w:val="2E32C509EA6A4D2395996CC89C9E2007"/>
    <w:rsid w:val="00A92C4D"/>
  </w:style>
  <w:style w:type="paragraph" w:customStyle="1" w:styleId="F3E67D49CB8345C8B3A7E44CDBC9966E1">
    <w:name w:val="F3E67D49CB8345C8B3A7E44CDBC9966E1"/>
    <w:rsid w:val="00A92C4D"/>
  </w:style>
  <w:style w:type="paragraph" w:customStyle="1" w:styleId="DA7927BCE1E04384BE5DAF03FEC494051">
    <w:name w:val="DA7927BCE1E04384BE5DAF03FEC494051"/>
    <w:rsid w:val="00A92C4D"/>
  </w:style>
  <w:style w:type="paragraph" w:customStyle="1" w:styleId="350D8709DC8E4CC4A627DBD74254AF731">
    <w:name w:val="350D8709DC8E4CC4A627DBD74254AF731"/>
    <w:rsid w:val="00A92C4D"/>
  </w:style>
  <w:style w:type="paragraph" w:customStyle="1" w:styleId="9AE9EEFE8A9B48A7B809F7262C7C15401">
    <w:name w:val="9AE9EEFE8A9B48A7B809F7262C7C15401"/>
    <w:rsid w:val="00A92C4D"/>
  </w:style>
  <w:style w:type="paragraph" w:customStyle="1" w:styleId="CD6B463E5C12420AA70587A3F7682BA71">
    <w:name w:val="CD6B463E5C12420AA70587A3F7682BA71"/>
    <w:rsid w:val="00A92C4D"/>
  </w:style>
  <w:style w:type="paragraph" w:customStyle="1" w:styleId="2225772406D44588A5031E89231031C31">
    <w:name w:val="2225772406D44588A5031E89231031C31"/>
    <w:rsid w:val="00A92C4D"/>
  </w:style>
  <w:style w:type="paragraph" w:customStyle="1" w:styleId="651BCF1DA03B48F2921E78058C00B5701">
    <w:name w:val="651BCF1DA03B48F2921E78058C00B5701"/>
    <w:rsid w:val="00A92C4D"/>
  </w:style>
  <w:style w:type="paragraph" w:customStyle="1" w:styleId="442B1F5E67C343A8893E6D361688A0261">
    <w:name w:val="442B1F5E67C343A8893E6D361688A0261"/>
    <w:rsid w:val="00A92C4D"/>
  </w:style>
  <w:style w:type="paragraph" w:customStyle="1" w:styleId="A12407237DBD41BF9FEBC7BF38BA27851">
    <w:name w:val="A12407237DBD41BF9FEBC7BF38BA27851"/>
    <w:rsid w:val="00A92C4D"/>
  </w:style>
  <w:style w:type="paragraph" w:customStyle="1" w:styleId="F7117D3F57BC4BFEBE00CD691F5E30361">
    <w:name w:val="F7117D3F57BC4BFEBE00CD691F5E30361"/>
    <w:rsid w:val="00A92C4D"/>
  </w:style>
  <w:style w:type="paragraph" w:customStyle="1" w:styleId="82DC29ADC61C438CAE04AABA417D9FE41">
    <w:name w:val="82DC29ADC61C438CAE04AABA417D9FE41"/>
    <w:rsid w:val="00A92C4D"/>
  </w:style>
  <w:style w:type="paragraph" w:customStyle="1" w:styleId="2E32C509EA6A4D2395996CC89C9E20071">
    <w:name w:val="2E32C509EA6A4D2395996CC89C9E20071"/>
    <w:rsid w:val="00A92C4D"/>
  </w:style>
  <w:style w:type="paragraph" w:customStyle="1" w:styleId="A1F3224000B34E9A806110F401C6D6071">
    <w:name w:val="A1F3224000B34E9A806110F401C6D6071"/>
    <w:rsid w:val="00A92C4D"/>
  </w:style>
  <w:style w:type="paragraph" w:customStyle="1" w:styleId="4996CFAEB23D4C22B9B022DC706D04DC1">
    <w:name w:val="4996CFAEB23D4C22B9B022DC706D04DC1"/>
    <w:rsid w:val="00A92C4D"/>
  </w:style>
  <w:style w:type="paragraph" w:customStyle="1" w:styleId="35378F5A7E26437FAC57A2AC59834AF51">
    <w:name w:val="35378F5A7E26437FAC57A2AC59834AF51"/>
    <w:rsid w:val="00A92C4D"/>
  </w:style>
  <w:style w:type="paragraph" w:customStyle="1" w:styleId="973405AB53F848539DFF921600690D6D1">
    <w:name w:val="973405AB53F848539DFF921600690D6D1"/>
    <w:rsid w:val="00A92C4D"/>
  </w:style>
  <w:style w:type="paragraph" w:customStyle="1" w:styleId="C5925C23BEB04E36818A493BFAAB73041">
    <w:name w:val="C5925C23BEB04E36818A493BFAAB73041"/>
    <w:rsid w:val="00A92C4D"/>
  </w:style>
  <w:style w:type="paragraph" w:customStyle="1" w:styleId="F3E67D49CB8345C8B3A7E44CDBC9966E2">
    <w:name w:val="F3E67D49CB8345C8B3A7E44CDBC9966E2"/>
    <w:rsid w:val="00A92C4D"/>
  </w:style>
  <w:style w:type="paragraph" w:customStyle="1" w:styleId="DA7927BCE1E04384BE5DAF03FEC494052">
    <w:name w:val="DA7927BCE1E04384BE5DAF03FEC494052"/>
    <w:rsid w:val="00A92C4D"/>
  </w:style>
  <w:style w:type="paragraph" w:customStyle="1" w:styleId="350D8709DC8E4CC4A627DBD74254AF732">
    <w:name w:val="350D8709DC8E4CC4A627DBD74254AF732"/>
    <w:rsid w:val="00A92C4D"/>
  </w:style>
  <w:style w:type="paragraph" w:customStyle="1" w:styleId="9AE9EEFE8A9B48A7B809F7262C7C15402">
    <w:name w:val="9AE9EEFE8A9B48A7B809F7262C7C15402"/>
    <w:rsid w:val="00A92C4D"/>
  </w:style>
  <w:style w:type="paragraph" w:customStyle="1" w:styleId="CD6B463E5C12420AA70587A3F7682BA72">
    <w:name w:val="CD6B463E5C12420AA70587A3F7682BA72"/>
    <w:rsid w:val="00A92C4D"/>
  </w:style>
  <w:style w:type="paragraph" w:customStyle="1" w:styleId="2225772406D44588A5031E89231031C32">
    <w:name w:val="2225772406D44588A5031E89231031C32"/>
    <w:rsid w:val="00A92C4D"/>
  </w:style>
  <w:style w:type="paragraph" w:customStyle="1" w:styleId="651BCF1DA03B48F2921E78058C00B5702">
    <w:name w:val="651BCF1DA03B48F2921E78058C00B5702"/>
    <w:rsid w:val="00A92C4D"/>
  </w:style>
  <w:style w:type="paragraph" w:customStyle="1" w:styleId="442B1F5E67C343A8893E6D361688A0262">
    <w:name w:val="442B1F5E67C343A8893E6D361688A0262"/>
    <w:rsid w:val="00A92C4D"/>
  </w:style>
  <w:style w:type="paragraph" w:customStyle="1" w:styleId="A12407237DBD41BF9FEBC7BF38BA27852">
    <w:name w:val="A12407237DBD41BF9FEBC7BF38BA27852"/>
    <w:rsid w:val="00A92C4D"/>
  </w:style>
  <w:style w:type="paragraph" w:customStyle="1" w:styleId="F7117D3F57BC4BFEBE00CD691F5E30362">
    <w:name w:val="F7117D3F57BC4BFEBE00CD691F5E30362"/>
    <w:rsid w:val="00A92C4D"/>
  </w:style>
  <w:style w:type="paragraph" w:customStyle="1" w:styleId="82DC29ADC61C438CAE04AABA417D9FE42">
    <w:name w:val="82DC29ADC61C438CAE04AABA417D9FE42"/>
    <w:rsid w:val="00A92C4D"/>
  </w:style>
  <w:style w:type="paragraph" w:customStyle="1" w:styleId="2E32C509EA6A4D2395996CC89C9E20072">
    <w:name w:val="2E32C509EA6A4D2395996CC89C9E20072"/>
    <w:rsid w:val="00A92C4D"/>
  </w:style>
  <w:style w:type="paragraph" w:customStyle="1" w:styleId="A1F3224000B34E9A806110F401C6D6072">
    <w:name w:val="A1F3224000B34E9A806110F401C6D6072"/>
    <w:rsid w:val="00A92C4D"/>
  </w:style>
  <w:style w:type="paragraph" w:customStyle="1" w:styleId="4996CFAEB23D4C22B9B022DC706D04DC2">
    <w:name w:val="4996CFAEB23D4C22B9B022DC706D04DC2"/>
    <w:rsid w:val="00A92C4D"/>
  </w:style>
  <w:style w:type="paragraph" w:customStyle="1" w:styleId="35378F5A7E26437FAC57A2AC59834AF52">
    <w:name w:val="35378F5A7E26437FAC57A2AC59834AF52"/>
    <w:rsid w:val="00A92C4D"/>
  </w:style>
  <w:style w:type="paragraph" w:customStyle="1" w:styleId="973405AB53F848539DFF921600690D6D2">
    <w:name w:val="973405AB53F848539DFF921600690D6D2"/>
    <w:rsid w:val="00A92C4D"/>
  </w:style>
  <w:style w:type="paragraph" w:customStyle="1" w:styleId="C5925C23BEB04E36818A493BFAAB73042">
    <w:name w:val="C5925C23BEB04E36818A493BFAAB73042"/>
    <w:rsid w:val="00A92C4D"/>
  </w:style>
  <w:style w:type="paragraph" w:customStyle="1" w:styleId="4A835B24AA14473A8C45E6EBA8F4F012">
    <w:name w:val="4A835B24AA14473A8C45E6EBA8F4F012"/>
    <w:rsid w:val="00A92C4D"/>
  </w:style>
  <w:style w:type="paragraph" w:customStyle="1" w:styleId="F3E67D49CB8345C8B3A7E44CDBC9966E3">
    <w:name w:val="F3E67D49CB8345C8B3A7E44CDBC9966E3"/>
    <w:rsid w:val="00A92C4D"/>
  </w:style>
  <w:style w:type="paragraph" w:customStyle="1" w:styleId="4A835B24AA14473A8C45E6EBA8F4F0121">
    <w:name w:val="4A835B24AA14473A8C45E6EBA8F4F0121"/>
    <w:rsid w:val="00A92C4D"/>
  </w:style>
  <w:style w:type="paragraph" w:customStyle="1" w:styleId="350D8709DC8E4CC4A627DBD74254AF733">
    <w:name w:val="350D8709DC8E4CC4A627DBD74254AF733"/>
    <w:rsid w:val="00A92C4D"/>
  </w:style>
  <w:style w:type="paragraph" w:customStyle="1" w:styleId="9AE9EEFE8A9B48A7B809F7262C7C15403">
    <w:name w:val="9AE9EEFE8A9B48A7B809F7262C7C15403"/>
    <w:rsid w:val="00A92C4D"/>
  </w:style>
  <w:style w:type="paragraph" w:customStyle="1" w:styleId="CD6B463E5C12420AA70587A3F7682BA73">
    <w:name w:val="CD6B463E5C12420AA70587A3F7682BA73"/>
    <w:rsid w:val="00A92C4D"/>
  </w:style>
  <w:style w:type="paragraph" w:customStyle="1" w:styleId="2225772406D44588A5031E89231031C33">
    <w:name w:val="2225772406D44588A5031E89231031C33"/>
    <w:rsid w:val="00A92C4D"/>
  </w:style>
  <w:style w:type="paragraph" w:customStyle="1" w:styleId="651BCF1DA03B48F2921E78058C00B5703">
    <w:name w:val="651BCF1DA03B48F2921E78058C00B5703"/>
    <w:rsid w:val="00A92C4D"/>
  </w:style>
  <w:style w:type="paragraph" w:customStyle="1" w:styleId="442B1F5E67C343A8893E6D361688A0263">
    <w:name w:val="442B1F5E67C343A8893E6D361688A0263"/>
    <w:rsid w:val="00A92C4D"/>
  </w:style>
  <w:style w:type="paragraph" w:customStyle="1" w:styleId="A12407237DBD41BF9FEBC7BF38BA27853">
    <w:name w:val="A12407237DBD41BF9FEBC7BF38BA27853"/>
    <w:rsid w:val="00A92C4D"/>
  </w:style>
  <w:style w:type="paragraph" w:customStyle="1" w:styleId="F7117D3F57BC4BFEBE00CD691F5E30363">
    <w:name w:val="F7117D3F57BC4BFEBE00CD691F5E30363"/>
    <w:rsid w:val="00A92C4D"/>
  </w:style>
  <w:style w:type="paragraph" w:customStyle="1" w:styleId="82DC29ADC61C438CAE04AABA417D9FE43">
    <w:name w:val="82DC29ADC61C438CAE04AABA417D9FE43"/>
    <w:rsid w:val="00A92C4D"/>
  </w:style>
  <w:style w:type="paragraph" w:customStyle="1" w:styleId="2E32C509EA6A4D2395996CC89C9E20073">
    <w:name w:val="2E32C509EA6A4D2395996CC89C9E20073"/>
    <w:rsid w:val="00A92C4D"/>
  </w:style>
  <w:style w:type="paragraph" w:customStyle="1" w:styleId="A1F3224000B34E9A806110F401C6D6073">
    <w:name w:val="A1F3224000B34E9A806110F401C6D6073"/>
    <w:rsid w:val="00A92C4D"/>
  </w:style>
  <w:style w:type="paragraph" w:customStyle="1" w:styleId="4996CFAEB23D4C22B9B022DC706D04DC3">
    <w:name w:val="4996CFAEB23D4C22B9B022DC706D04DC3"/>
    <w:rsid w:val="00A92C4D"/>
  </w:style>
  <w:style w:type="paragraph" w:customStyle="1" w:styleId="35378F5A7E26437FAC57A2AC59834AF53">
    <w:name w:val="35378F5A7E26437FAC57A2AC59834AF53"/>
    <w:rsid w:val="00A92C4D"/>
  </w:style>
  <w:style w:type="paragraph" w:customStyle="1" w:styleId="973405AB53F848539DFF921600690D6D3">
    <w:name w:val="973405AB53F848539DFF921600690D6D3"/>
    <w:rsid w:val="00A92C4D"/>
  </w:style>
  <w:style w:type="paragraph" w:customStyle="1" w:styleId="C5925C23BEB04E36818A493BFAAB73043">
    <w:name w:val="C5925C23BEB04E36818A493BFAAB73043"/>
    <w:rsid w:val="00A92C4D"/>
  </w:style>
  <w:style w:type="paragraph" w:customStyle="1" w:styleId="29F29412DD7F497985CD4B0BFEB5CF3A">
    <w:name w:val="29F29412DD7F497985CD4B0BFEB5CF3A"/>
    <w:rsid w:val="00A92C4D"/>
  </w:style>
  <w:style w:type="paragraph" w:customStyle="1" w:styleId="4C81E4937AAF48A88AF05D2ECE9C61A6">
    <w:name w:val="4C81E4937AAF48A88AF05D2ECE9C61A6"/>
    <w:rsid w:val="00A92C4D"/>
  </w:style>
  <w:style w:type="paragraph" w:customStyle="1" w:styleId="F3E67D49CB8345C8B3A7E44CDBC9966E4">
    <w:name w:val="F3E67D49CB8345C8B3A7E44CDBC9966E4"/>
    <w:rsid w:val="00A92C4D"/>
  </w:style>
  <w:style w:type="paragraph" w:customStyle="1" w:styleId="4C81E4937AAF48A88AF05D2ECE9C61A61">
    <w:name w:val="4C81E4937AAF48A88AF05D2ECE9C61A61"/>
    <w:rsid w:val="00A92C4D"/>
  </w:style>
  <w:style w:type="paragraph" w:customStyle="1" w:styleId="4A835B24AA14473A8C45E6EBA8F4F0122">
    <w:name w:val="4A835B24AA14473A8C45E6EBA8F4F0122"/>
    <w:rsid w:val="00A92C4D"/>
  </w:style>
  <w:style w:type="paragraph" w:customStyle="1" w:styleId="350D8709DC8E4CC4A627DBD74254AF734">
    <w:name w:val="350D8709DC8E4CC4A627DBD74254AF734"/>
    <w:rsid w:val="00A92C4D"/>
  </w:style>
  <w:style w:type="paragraph" w:customStyle="1" w:styleId="9AE9EEFE8A9B48A7B809F7262C7C15404">
    <w:name w:val="9AE9EEFE8A9B48A7B809F7262C7C15404"/>
    <w:rsid w:val="00A92C4D"/>
  </w:style>
  <w:style w:type="paragraph" w:customStyle="1" w:styleId="CD6B463E5C12420AA70587A3F7682BA74">
    <w:name w:val="CD6B463E5C12420AA70587A3F7682BA74"/>
    <w:rsid w:val="00A92C4D"/>
  </w:style>
  <w:style w:type="paragraph" w:customStyle="1" w:styleId="2225772406D44588A5031E89231031C34">
    <w:name w:val="2225772406D44588A5031E89231031C34"/>
    <w:rsid w:val="00A92C4D"/>
  </w:style>
  <w:style w:type="paragraph" w:customStyle="1" w:styleId="651BCF1DA03B48F2921E78058C00B5704">
    <w:name w:val="651BCF1DA03B48F2921E78058C00B5704"/>
    <w:rsid w:val="00A92C4D"/>
  </w:style>
  <w:style w:type="paragraph" w:customStyle="1" w:styleId="442B1F5E67C343A8893E6D361688A0264">
    <w:name w:val="442B1F5E67C343A8893E6D361688A0264"/>
    <w:rsid w:val="00A92C4D"/>
  </w:style>
  <w:style w:type="paragraph" w:customStyle="1" w:styleId="A12407237DBD41BF9FEBC7BF38BA27854">
    <w:name w:val="A12407237DBD41BF9FEBC7BF38BA27854"/>
    <w:rsid w:val="00A92C4D"/>
  </w:style>
  <w:style w:type="paragraph" w:customStyle="1" w:styleId="F7117D3F57BC4BFEBE00CD691F5E30364">
    <w:name w:val="F7117D3F57BC4BFEBE00CD691F5E30364"/>
    <w:rsid w:val="00A92C4D"/>
  </w:style>
  <w:style w:type="paragraph" w:customStyle="1" w:styleId="82DC29ADC61C438CAE04AABA417D9FE44">
    <w:name w:val="82DC29ADC61C438CAE04AABA417D9FE44"/>
    <w:rsid w:val="00A92C4D"/>
  </w:style>
  <w:style w:type="paragraph" w:customStyle="1" w:styleId="2E32C509EA6A4D2395996CC89C9E20074">
    <w:name w:val="2E32C509EA6A4D2395996CC89C9E20074"/>
    <w:rsid w:val="00A92C4D"/>
  </w:style>
  <w:style w:type="paragraph" w:customStyle="1" w:styleId="A1F3224000B34E9A806110F401C6D6074">
    <w:name w:val="A1F3224000B34E9A806110F401C6D6074"/>
    <w:rsid w:val="00A92C4D"/>
  </w:style>
  <w:style w:type="paragraph" w:customStyle="1" w:styleId="4996CFAEB23D4C22B9B022DC706D04DC4">
    <w:name w:val="4996CFAEB23D4C22B9B022DC706D04DC4"/>
    <w:rsid w:val="00A92C4D"/>
  </w:style>
  <w:style w:type="paragraph" w:customStyle="1" w:styleId="35378F5A7E26437FAC57A2AC59834AF54">
    <w:name w:val="35378F5A7E26437FAC57A2AC59834AF54"/>
    <w:rsid w:val="00A92C4D"/>
  </w:style>
  <w:style w:type="paragraph" w:customStyle="1" w:styleId="973405AB53F848539DFF921600690D6D4">
    <w:name w:val="973405AB53F848539DFF921600690D6D4"/>
    <w:rsid w:val="00A92C4D"/>
  </w:style>
  <w:style w:type="paragraph" w:customStyle="1" w:styleId="C5925C23BEB04E36818A493BFAAB73044">
    <w:name w:val="C5925C23BEB04E36818A493BFAAB73044"/>
    <w:rsid w:val="00A92C4D"/>
  </w:style>
  <w:style w:type="paragraph" w:customStyle="1" w:styleId="F3E67D49CB8345C8B3A7E44CDBC9966E5">
    <w:name w:val="F3E67D49CB8345C8B3A7E44CDBC9966E5"/>
    <w:rsid w:val="00A92C4D"/>
  </w:style>
  <w:style w:type="paragraph" w:customStyle="1" w:styleId="4C81E4937AAF48A88AF05D2ECE9C61A62">
    <w:name w:val="4C81E4937AAF48A88AF05D2ECE9C61A62"/>
    <w:rsid w:val="00A92C4D"/>
  </w:style>
  <w:style w:type="paragraph" w:customStyle="1" w:styleId="4A835B24AA14473A8C45E6EBA8F4F0123">
    <w:name w:val="4A835B24AA14473A8C45E6EBA8F4F0123"/>
    <w:rsid w:val="00A92C4D"/>
  </w:style>
  <w:style w:type="paragraph" w:customStyle="1" w:styleId="350D8709DC8E4CC4A627DBD74254AF735">
    <w:name w:val="350D8709DC8E4CC4A627DBD74254AF735"/>
    <w:rsid w:val="00A92C4D"/>
  </w:style>
  <w:style w:type="paragraph" w:customStyle="1" w:styleId="9AE9EEFE8A9B48A7B809F7262C7C15405">
    <w:name w:val="9AE9EEFE8A9B48A7B809F7262C7C15405"/>
    <w:rsid w:val="00A92C4D"/>
  </w:style>
  <w:style w:type="paragraph" w:customStyle="1" w:styleId="CD6B463E5C12420AA70587A3F7682BA75">
    <w:name w:val="CD6B463E5C12420AA70587A3F7682BA75"/>
    <w:rsid w:val="00A92C4D"/>
  </w:style>
  <w:style w:type="paragraph" w:customStyle="1" w:styleId="2225772406D44588A5031E89231031C35">
    <w:name w:val="2225772406D44588A5031E89231031C35"/>
    <w:rsid w:val="00A92C4D"/>
  </w:style>
  <w:style w:type="paragraph" w:customStyle="1" w:styleId="651BCF1DA03B48F2921E78058C00B5705">
    <w:name w:val="651BCF1DA03B48F2921E78058C00B5705"/>
    <w:rsid w:val="00A92C4D"/>
  </w:style>
  <w:style w:type="paragraph" w:customStyle="1" w:styleId="442B1F5E67C343A8893E6D361688A0265">
    <w:name w:val="442B1F5E67C343A8893E6D361688A0265"/>
    <w:rsid w:val="00A92C4D"/>
  </w:style>
  <w:style w:type="paragraph" w:customStyle="1" w:styleId="A12407237DBD41BF9FEBC7BF38BA27855">
    <w:name w:val="A12407237DBD41BF9FEBC7BF38BA27855"/>
    <w:rsid w:val="00A92C4D"/>
  </w:style>
  <w:style w:type="paragraph" w:customStyle="1" w:styleId="F7117D3F57BC4BFEBE00CD691F5E30365">
    <w:name w:val="F7117D3F57BC4BFEBE00CD691F5E30365"/>
    <w:rsid w:val="00A92C4D"/>
  </w:style>
  <w:style w:type="paragraph" w:customStyle="1" w:styleId="82DC29ADC61C438CAE04AABA417D9FE45">
    <w:name w:val="82DC29ADC61C438CAE04AABA417D9FE45"/>
    <w:rsid w:val="00A92C4D"/>
  </w:style>
  <w:style w:type="paragraph" w:customStyle="1" w:styleId="2E32C509EA6A4D2395996CC89C9E20075">
    <w:name w:val="2E32C509EA6A4D2395996CC89C9E20075"/>
    <w:rsid w:val="00A92C4D"/>
  </w:style>
  <w:style w:type="paragraph" w:customStyle="1" w:styleId="A1F3224000B34E9A806110F401C6D6075">
    <w:name w:val="A1F3224000B34E9A806110F401C6D6075"/>
    <w:rsid w:val="00A92C4D"/>
  </w:style>
  <w:style w:type="paragraph" w:customStyle="1" w:styleId="4996CFAEB23D4C22B9B022DC706D04DC5">
    <w:name w:val="4996CFAEB23D4C22B9B022DC706D04DC5"/>
    <w:rsid w:val="00A92C4D"/>
  </w:style>
  <w:style w:type="paragraph" w:customStyle="1" w:styleId="35378F5A7E26437FAC57A2AC59834AF55">
    <w:name w:val="35378F5A7E26437FAC57A2AC59834AF55"/>
    <w:rsid w:val="00A92C4D"/>
  </w:style>
  <w:style w:type="paragraph" w:customStyle="1" w:styleId="973405AB53F848539DFF921600690D6D5">
    <w:name w:val="973405AB53F848539DFF921600690D6D5"/>
    <w:rsid w:val="00A92C4D"/>
  </w:style>
  <w:style w:type="paragraph" w:customStyle="1" w:styleId="C5925C23BEB04E36818A493BFAAB73045">
    <w:name w:val="C5925C23BEB04E36818A493BFAAB73045"/>
    <w:rsid w:val="00A92C4D"/>
  </w:style>
  <w:style w:type="paragraph" w:customStyle="1" w:styleId="F3E67D49CB8345C8B3A7E44CDBC9966E6">
    <w:name w:val="F3E67D49CB8345C8B3A7E44CDBC9966E6"/>
    <w:rsid w:val="00A92C4D"/>
  </w:style>
  <w:style w:type="paragraph" w:customStyle="1" w:styleId="4C81E4937AAF48A88AF05D2ECE9C61A63">
    <w:name w:val="4C81E4937AAF48A88AF05D2ECE9C61A63"/>
    <w:rsid w:val="00A92C4D"/>
  </w:style>
  <w:style w:type="paragraph" w:customStyle="1" w:styleId="4A835B24AA14473A8C45E6EBA8F4F0124">
    <w:name w:val="4A835B24AA14473A8C45E6EBA8F4F0124"/>
    <w:rsid w:val="00A92C4D"/>
  </w:style>
  <w:style w:type="paragraph" w:customStyle="1" w:styleId="350D8709DC8E4CC4A627DBD74254AF736">
    <w:name w:val="350D8709DC8E4CC4A627DBD74254AF736"/>
    <w:rsid w:val="00A92C4D"/>
  </w:style>
  <w:style w:type="paragraph" w:customStyle="1" w:styleId="9AE9EEFE8A9B48A7B809F7262C7C15406">
    <w:name w:val="9AE9EEFE8A9B48A7B809F7262C7C15406"/>
    <w:rsid w:val="00A92C4D"/>
  </w:style>
  <w:style w:type="paragraph" w:customStyle="1" w:styleId="CD6B463E5C12420AA70587A3F7682BA76">
    <w:name w:val="CD6B463E5C12420AA70587A3F7682BA76"/>
    <w:rsid w:val="00A92C4D"/>
  </w:style>
  <w:style w:type="paragraph" w:customStyle="1" w:styleId="2225772406D44588A5031E89231031C36">
    <w:name w:val="2225772406D44588A5031E89231031C36"/>
    <w:rsid w:val="00A92C4D"/>
  </w:style>
  <w:style w:type="paragraph" w:customStyle="1" w:styleId="651BCF1DA03B48F2921E78058C00B5706">
    <w:name w:val="651BCF1DA03B48F2921E78058C00B5706"/>
    <w:rsid w:val="00A92C4D"/>
  </w:style>
  <w:style w:type="paragraph" w:customStyle="1" w:styleId="442B1F5E67C343A8893E6D361688A0266">
    <w:name w:val="442B1F5E67C343A8893E6D361688A0266"/>
    <w:rsid w:val="00A92C4D"/>
  </w:style>
  <w:style w:type="paragraph" w:customStyle="1" w:styleId="A12407237DBD41BF9FEBC7BF38BA27856">
    <w:name w:val="A12407237DBD41BF9FEBC7BF38BA27856"/>
    <w:rsid w:val="00A92C4D"/>
  </w:style>
  <w:style w:type="paragraph" w:customStyle="1" w:styleId="F7117D3F57BC4BFEBE00CD691F5E30366">
    <w:name w:val="F7117D3F57BC4BFEBE00CD691F5E30366"/>
    <w:rsid w:val="00A92C4D"/>
  </w:style>
  <w:style w:type="paragraph" w:customStyle="1" w:styleId="82DC29ADC61C438CAE04AABA417D9FE46">
    <w:name w:val="82DC29ADC61C438CAE04AABA417D9FE46"/>
    <w:rsid w:val="00A92C4D"/>
  </w:style>
  <w:style w:type="paragraph" w:customStyle="1" w:styleId="2E32C509EA6A4D2395996CC89C9E20076">
    <w:name w:val="2E32C509EA6A4D2395996CC89C9E20076"/>
    <w:rsid w:val="00A92C4D"/>
  </w:style>
  <w:style w:type="paragraph" w:customStyle="1" w:styleId="A1F3224000B34E9A806110F401C6D6076">
    <w:name w:val="A1F3224000B34E9A806110F401C6D6076"/>
    <w:rsid w:val="00A92C4D"/>
  </w:style>
  <w:style w:type="paragraph" w:customStyle="1" w:styleId="4996CFAEB23D4C22B9B022DC706D04DC6">
    <w:name w:val="4996CFAEB23D4C22B9B022DC706D04DC6"/>
    <w:rsid w:val="00A92C4D"/>
  </w:style>
  <w:style w:type="paragraph" w:customStyle="1" w:styleId="35378F5A7E26437FAC57A2AC59834AF56">
    <w:name w:val="35378F5A7E26437FAC57A2AC59834AF56"/>
    <w:rsid w:val="00A92C4D"/>
  </w:style>
  <w:style w:type="paragraph" w:customStyle="1" w:styleId="973405AB53F848539DFF921600690D6D6">
    <w:name w:val="973405AB53F848539DFF921600690D6D6"/>
    <w:rsid w:val="00A92C4D"/>
  </w:style>
  <w:style w:type="paragraph" w:customStyle="1" w:styleId="C5925C23BEB04E36818A493BFAAB73046">
    <w:name w:val="C5925C23BEB04E36818A493BFAAB73046"/>
    <w:rsid w:val="00A92C4D"/>
  </w:style>
  <w:style w:type="paragraph" w:customStyle="1" w:styleId="F3E67D49CB8345C8B3A7E44CDBC9966E7">
    <w:name w:val="F3E67D49CB8345C8B3A7E44CDBC9966E7"/>
    <w:rsid w:val="00A92C4D"/>
  </w:style>
  <w:style w:type="paragraph" w:customStyle="1" w:styleId="4C81E4937AAF48A88AF05D2ECE9C61A64">
    <w:name w:val="4C81E4937AAF48A88AF05D2ECE9C61A64"/>
    <w:rsid w:val="00A92C4D"/>
  </w:style>
  <w:style w:type="paragraph" w:customStyle="1" w:styleId="4A835B24AA14473A8C45E6EBA8F4F0125">
    <w:name w:val="4A835B24AA14473A8C45E6EBA8F4F0125"/>
    <w:rsid w:val="00A92C4D"/>
  </w:style>
  <w:style w:type="paragraph" w:customStyle="1" w:styleId="350D8709DC8E4CC4A627DBD74254AF737">
    <w:name w:val="350D8709DC8E4CC4A627DBD74254AF737"/>
    <w:rsid w:val="00A92C4D"/>
  </w:style>
  <w:style w:type="paragraph" w:customStyle="1" w:styleId="9AE9EEFE8A9B48A7B809F7262C7C15407">
    <w:name w:val="9AE9EEFE8A9B48A7B809F7262C7C15407"/>
    <w:rsid w:val="00A92C4D"/>
  </w:style>
  <w:style w:type="paragraph" w:customStyle="1" w:styleId="CD6B463E5C12420AA70587A3F7682BA77">
    <w:name w:val="CD6B463E5C12420AA70587A3F7682BA77"/>
    <w:rsid w:val="00A92C4D"/>
  </w:style>
  <w:style w:type="paragraph" w:customStyle="1" w:styleId="2225772406D44588A5031E89231031C37">
    <w:name w:val="2225772406D44588A5031E89231031C37"/>
    <w:rsid w:val="00A92C4D"/>
  </w:style>
  <w:style w:type="paragraph" w:customStyle="1" w:styleId="651BCF1DA03B48F2921E78058C00B5707">
    <w:name w:val="651BCF1DA03B48F2921E78058C00B5707"/>
    <w:rsid w:val="00A92C4D"/>
  </w:style>
  <w:style w:type="paragraph" w:customStyle="1" w:styleId="442B1F5E67C343A8893E6D361688A0267">
    <w:name w:val="442B1F5E67C343A8893E6D361688A0267"/>
    <w:rsid w:val="00A92C4D"/>
  </w:style>
  <w:style w:type="paragraph" w:customStyle="1" w:styleId="A12407237DBD41BF9FEBC7BF38BA27857">
    <w:name w:val="A12407237DBD41BF9FEBC7BF38BA27857"/>
    <w:rsid w:val="00A92C4D"/>
  </w:style>
  <w:style w:type="paragraph" w:customStyle="1" w:styleId="F7117D3F57BC4BFEBE00CD691F5E30367">
    <w:name w:val="F7117D3F57BC4BFEBE00CD691F5E30367"/>
    <w:rsid w:val="00A92C4D"/>
  </w:style>
  <w:style w:type="paragraph" w:customStyle="1" w:styleId="82DC29ADC61C438CAE04AABA417D9FE47">
    <w:name w:val="82DC29ADC61C438CAE04AABA417D9FE47"/>
    <w:rsid w:val="00A92C4D"/>
  </w:style>
  <w:style w:type="paragraph" w:customStyle="1" w:styleId="2E32C509EA6A4D2395996CC89C9E20077">
    <w:name w:val="2E32C509EA6A4D2395996CC89C9E20077"/>
    <w:rsid w:val="00A92C4D"/>
  </w:style>
  <w:style w:type="paragraph" w:customStyle="1" w:styleId="A1F3224000B34E9A806110F401C6D6077">
    <w:name w:val="A1F3224000B34E9A806110F401C6D6077"/>
    <w:rsid w:val="00A92C4D"/>
  </w:style>
  <w:style w:type="paragraph" w:customStyle="1" w:styleId="4996CFAEB23D4C22B9B022DC706D04DC7">
    <w:name w:val="4996CFAEB23D4C22B9B022DC706D04DC7"/>
    <w:rsid w:val="00A92C4D"/>
  </w:style>
  <w:style w:type="paragraph" w:customStyle="1" w:styleId="35378F5A7E26437FAC57A2AC59834AF57">
    <w:name w:val="35378F5A7E26437FAC57A2AC59834AF57"/>
    <w:rsid w:val="00A92C4D"/>
  </w:style>
  <w:style w:type="paragraph" w:customStyle="1" w:styleId="973405AB53F848539DFF921600690D6D7">
    <w:name w:val="973405AB53F848539DFF921600690D6D7"/>
    <w:rsid w:val="00A92C4D"/>
  </w:style>
  <w:style w:type="paragraph" w:customStyle="1" w:styleId="C5925C23BEB04E36818A493BFAAB73047">
    <w:name w:val="C5925C23BEB04E36818A493BFAAB73047"/>
    <w:rsid w:val="00A92C4D"/>
  </w:style>
  <w:style w:type="paragraph" w:customStyle="1" w:styleId="F3E67D49CB8345C8B3A7E44CDBC9966E8">
    <w:name w:val="F3E67D49CB8345C8B3A7E44CDBC9966E8"/>
    <w:rsid w:val="00A92C4D"/>
  </w:style>
  <w:style w:type="paragraph" w:customStyle="1" w:styleId="4C81E4937AAF48A88AF05D2ECE9C61A65">
    <w:name w:val="4C81E4937AAF48A88AF05D2ECE9C61A65"/>
    <w:rsid w:val="00A92C4D"/>
  </w:style>
  <w:style w:type="paragraph" w:customStyle="1" w:styleId="4A835B24AA14473A8C45E6EBA8F4F0126">
    <w:name w:val="4A835B24AA14473A8C45E6EBA8F4F0126"/>
    <w:rsid w:val="00A92C4D"/>
  </w:style>
  <w:style w:type="paragraph" w:customStyle="1" w:styleId="350D8709DC8E4CC4A627DBD74254AF738">
    <w:name w:val="350D8709DC8E4CC4A627DBD74254AF738"/>
    <w:rsid w:val="00A92C4D"/>
  </w:style>
  <w:style w:type="paragraph" w:customStyle="1" w:styleId="9AE9EEFE8A9B48A7B809F7262C7C15408">
    <w:name w:val="9AE9EEFE8A9B48A7B809F7262C7C15408"/>
    <w:rsid w:val="00A92C4D"/>
  </w:style>
  <w:style w:type="paragraph" w:customStyle="1" w:styleId="CD6B463E5C12420AA70587A3F7682BA78">
    <w:name w:val="CD6B463E5C12420AA70587A3F7682BA78"/>
    <w:rsid w:val="00A92C4D"/>
  </w:style>
  <w:style w:type="paragraph" w:customStyle="1" w:styleId="2225772406D44588A5031E89231031C38">
    <w:name w:val="2225772406D44588A5031E89231031C38"/>
    <w:rsid w:val="00A92C4D"/>
  </w:style>
  <w:style w:type="paragraph" w:customStyle="1" w:styleId="651BCF1DA03B48F2921E78058C00B5708">
    <w:name w:val="651BCF1DA03B48F2921E78058C00B5708"/>
    <w:rsid w:val="00A92C4D"/>
  </w:style>
  <w:style w:type="paragraph" w:customStyle="1" w:styleId="442B1F5E67C343A8893E6D361688A0268">
    <w:name w:val="442B1F5E67C343A8893E6D361688A0268"/>
    <w:rsid w:val="00A92C4D"/>
  </w:style>
  <w:style w:type="paragraph" w:customStyle="1" w:styleId="A12407237DBD41BF9FEBC7BF38BA27858">
    <w:name w:val="A12407237DBD41BF9FEBC7BF38BA27858"/>
    <w:rsid w:val="00A92C4D"/>
  </w:style>
  <w:style w:type="paragraph" w:customStyle="1" w:styleId="F7117D3F57BC4BFEBE00CD691F5E30368">
    <w:name w:val="F7117D3F57BC4BFEBE00CD691F5E30368"/>
    <w:rsid w:val="00A92C4D"/>
  </w:style>
  <w:style w:type="paragraph" w:customStyle="1" w:styleId="82DC29ADC61C438CAE04AABA417D9FE48">
    <w:name w:val="82DC29ADC61C438CAE04AABA417D9FE48"/>
    <w:rsid w:val="00A92C4D"/>
  </w:style>
  <w:style w:type="paragraph" w:customStyle="1" w:styleId="2E32C509EA6A4D2395996CC89C9E20078">
    <w:name w:val="2E32C509EA6A4D2395996CC89C9E20078"/>
    <w:rsid w:val="00A92C4D"/>
  </w:style>
  <w:style w:type="paragraph" w:customStyle="1" w:styleId="A1F3224000B34E9A806110F401C6D6078">
    <w:name w:val="A1F3224000B34E9A806110F401C6D6078"/>
    <w:rsid w:val="00A92C4D"/>
  </w:style>
  <w:style w:type="paragraph" w:customStyle="1" w:styleId="4996CFAEB23D4C22B9B022DC706D04DC8">
    <w:name w:val="4996CFAEB23D4C22B9B022DC706D04DC8"/>
    <w:rsid w:val="00A92C4D"/>
  </w:style>
  <w:style w:type="paragraph" w:customStyle="1" w:styleId="35378F5A7E26437FAC57A2AC59834AF58">
    <w:name w:val="35378F5A7E26437FAC57A2AC59834AF58"/>
    <w:rsid w:val="00A92C4D"/>
  </w:style>
  <w:style w:type="paragraph" w:customStyle="1" w:styleId="973405AB53F848539DFF921600690D6D8">
    <w:name w:val="973405AB53F848539DFF921600690D6D8"/>
    <w:rsid w:val="00A92C4D"/>
  </w:style>
  <w:style w:type="paragraph" w:customStyle="1" w:styleId="C5925C23BEB04E36818A493BFAAB73048">
    <w:name w:val="C5925C23BEB04E36818A493BFAAB73048"/>
    <w:rsid w:val="00A92C4D"/>
  </w:style>
  <w:style w:type="paragraph" w:customStyle="1" w:styleId="F3E67D49CB8345C8B3A7E44CDBC9966E9">
    <w:name w:val="F3E67D49CB8345C8B3A7E44CDBC9966E9"/>
    <w:rsid w:val="00146F64"/>
  </w:style>
  <w:style w:type="paragraph" w:customStyle="1" w:styleId="4C81E4937AAF48A88AF05D2ECE9C61A66">
    <w:name w:val="4C81E4937AAF48A88AF05D2ECE9C61A66"/>
    <w:rsid w:val="00146F64"/>
  </w:style>
  <w:style w:type="paragraph" w:customStyle="1" w:styleId="4A835B24AA14473A8C45E6EBA8F4F0127">
    <w:name w:val="4A835B24AA14473A8C45E6EBA8F4F0127"/>
    <w:rsid w:val="00146F64"/>
  </w:style>
  <w:style w:type="paragraph" w:customStyle="1" w:styleId="350D8709DC8E4CC4A627DBD74254AF739">
    <w:name w:val="350D8709DC8E4CC4A627DBD74254AF739"/>
    <w:rsid w:val="00146F64"/>
  </w:style>
  <w:style w:type="paragraph" w:customStyle="1" w:styleId="9AE9EEFE8A9B48A7B809F7262C7C15409">
    <w:name w:val="9AE9EEFE8A9B48A7B809F7262C7C15409"/>
    <w:rsid w:val="00146F64"/>
  </w:style>
  <w:style w:type="paragraph" w:customStyle="1" w:styleId="CD6B463E5C12420AA70587A3F7682BA79">
    <w:name w:val="CD6B463E5C12420AA70587A3F7682BA79"/>
    <w:rsid w:val="00146F64"/>
  </w:style>
  <w:style w:type="paragraph" w:customStyle="1" w:styleId="2225772406D44588A5031E89231031C39">
    <w:name w:val="2225772406D44588A5031E89231031C39"/>
    <w:rsid w:val="00146F64"/>
  </w:style>
  <w:style w:type="paragraph" w:customStyle="1" w:styleId="651BCF1DA03B48F2921E78058C00B5709">
    <w:name w:val="651BCF1DA03B48F2921E78058C00B5709"/>
    <w:rsid w:val="00146F64"/>
  </w:style>
  <w:style w:type="paragraph" w:customStyle="1" w:styleId="442B1F5E67C343A8893E6D361688A0269">
    <w:name w:val="442B1F5E67C343A8893E6D361688A0269"/>
    <w:rsid w:val="00146F64"/>
  </w:style>
  <w:style w:type="paragraph" w:customStyle="1" w:styleId="A12407237DBD41BF9FEBC7BF38BA27859">
    <w:name w:val="A12407237DBD41BF9FEBC7BF38BA27859"/>
    <w:rsid w:val="00146F64"/>
  </w:style>
  <w:style w:type="paragraph" w:customStyle="1" w:styleId="F7117D3F57BC4BFEBE00CD691F5E30369">
    <w:name w:val="F7117D3F57BC4BFEBE00CD691F5E30369"/>
    <w:rsid w:val="00146F64"/>
  </w:style>
  <w:style w:type="paragraph" w:customStyle="1" w:styleId="82DC29ADC61C438CAE04AABA417D9FE49">
    <w:name w:val="82DC29ADC61C438CAE04AABA417D9FE49"/>
    <w:rsid w:val="00146F64"/>
  </w:style>
  <w:style w:type="paragraph" w:customStyle="1" w:styleId="2E32C509EA6A4D2395996CC89C9E20079">
    <w:name w:val="2E32C509EA6A4D2395996CC89C9E20079"/>
    <w:rsid w:val="00146F64"/>
  </w:style>
  <w:style w:type="paragraph" w:customStyle="1" w:styleId="A1F3224000B34E9A806110F401C6D6079">
    <w:name w:val="A1F3224000B34E9A806110F401C6D6079"/>
    <w:rsid w:val="00146F64"/>
  </w:style>
  <w:style w:type="paragraph" w:customStyle="1" w:styleId="4996CFAEB23D4C22B9B022DC706D04DC9">
    <w:name w:val="4996CFAEB23D4C22B9B022DC706D04DC9"/>
    <w:rsid w:val="00146F64"/>
  </w:style>
  <w:style w:type="paragraph" w:customStyle="1" w:styleId="35378F5A7E26437FAC57A2AC59834AF59">
    <w:name w:val="35378F5A7E26437FAC57A2AC59834AF59"/>
    <w:rsid w:val="00146F64"/>
  </w:style>
  <w:style w:type="paragraph" w:customStyle="1" w:styleId="973405AB53F848539DFF921600690D6D9">
    <w:name w:val="973405AB53F848539DFF921600690D6D9"/>
    <w:rsid w:val="00146F64"/>
  </w:style>
  <w:style w:type="paragraph" w:customStyle="1" w:styleId="C5925C23BEB04E36818A493BFAAB73049">
    <w:name w:val="C5925C23BEB04E36818A493BFAAB73049"/>
    <w:rsid w:val="00146F64"/>
  </w:style>
  <w:style w:type="paragraph" w:customStyle="1" w:styleId="F3E67D49CB8345C8B3A7E44CDBC9966E10">
    <w:name w:val="F3E67D49CB8345C8B3A7E44CDBC9966E10"/>
    <w:rsid w:val="00146F64"/>
  </w:style>
  <w:style w:type="paragraph" w:customStyle="1" w:styleId="4C81E4937AAF48A88AF05D2ECE9C61A67">
    <w:name w:val="4C81E4937AAF48A88AF05D2ECE9C61A67"/>
    <w:rsid w:val="00146F64"/>
  </w:style>
  <w:style w:type="paragraph" w:customStyle="1" w:styleId="4A835B24AA14473A8C45E6EBA8F4F0128">
    <w:name w:val="4A835B24AA14473A8C45E6EBA8F4F0128"/>
    <w:rsid w:val="00146F64"/>
  </w:style>
  <w:style w:type="paragraph" w:customStyle="1" w:styleId="350D8709DC8E4CC4A627DBD74254AF7310">
    <w:name w:val="350D8709DC8E4CC4A627DBD74254AF7310"/>
    <w:rsid w:val="00146F64"/>
  </w:style>
  <w:style w:type="paragraph" w:customStyle="1" w:styleId="9AE9EEFE8A9B48A7B809F7262C7C154010">
    <w:name w:val="9AE9EEFE8A9B48A7B809F7262C7C154010"/>
    <w:rsid w:val="00146F64"/>
  </w:style>
  <w:style w:type="paragraph" w:customStyle="1" w:styleId="CD6B463E5C12420AA70587A3F7682BA710">
    <w:name w:val="CD6B463E5C12420AA70587A3F7682BA710"/>
    <w:rsid w:val="00146F64"/>
  </w:style>
  <w:style w:type="paragraph" w:customStyle="1" w:styleId="2225772406D44588A5031E89231031C310">
    <w:name w:val="2225772406D44588A5031E89231031C310"/>
    <w:rsid w:val="00146F64"/>
  </w:style>
  <w:style w:type="paragraph" w:customStyle="1" w:styleId="651BCF1DA03B48F2921E78058C00B57010">
    <w:name w:val="651BCF1DA03B48F2921E78058C00B57010"/>
    <w:rsid w:val="00146F64"/>
  </w:style>
  <w:style w:type="paragraph" w:customStyle="1" w:styleId="442B1F5E67C343A8893E6D361688A02610">
    <w:name w:val="442B1F5E67C343A8893E6D361688A02610"/>
    <w:rsid w:val="00146F64"/>
  </w:style>
  <w:style w:type="paragraph" w:customStyle="1" w:styleId="A12407237DBD41BF9FEBC7BF38BA278510">
    <w:name w:val="A12407237DBD41BF9FEBC7BF38BA278510"/>
    <w:rsid w:val="00146F64"/>
  </w:style>
  <w:style w:type="paragraph" w:customStyle="1" w:styleId="F7117D3F57BC4BFEBE00CD691F5E303610">
    <w:name w:val="F7117D3F57BC4BFEBE00CD691F5E303610"/>
    <w:rsid w:val="00146F64"/>
  </w:style>
  <w:style w:type="paragraph" w:customStyle="1" w:styleId="82DC29ADC61C438CAE04AABA417D9FE410">
    <w:name w:val="82DC29ADC61C438CAE04AABA417D9FE410"/>
    <w:rsid w:val="00146F64"/>
  </w:style>
  <w:style w:type="paragraph" w:customStyle="1" w:styleId="2E32C509EA6A4D2395996CC89C9E200710">
    <w:name w:val="2E32C509EA6A4D2395996CC89C9E200710"/>
    <w:rsid w:val="00146F64"/>
  </w:style>
  <w:style w:type="paragraph" w:customStyle="1" w:styleId="A1F3224000B34E9A806110F401C6D60710">
    <w:name w:val="A1F3224000B34E9A806110F401C6D60710"/>
    <w:rsid w:val="00146F64"/>
  </w:style>
  <w:style w:type="paragraph" w:customStyle="1" w:styleId="4996CFAEB23D4C22B9B022DC706D04DC10">
    <w:name w:val="4996CFAEB23D4C22B9B022DC706D04DC10"/>
    <w:rsid w:val="00146F64"/>
  </w:style>
  <w:style w:type="paragraph" w:customStyle="1" w:styleId="35378F5A7E26437FAC57A2AC59834AF510">
    <w:name w:val="35378F5A7E26437FAC57A2AC59834AF510"/>
    <w:rsid w:val="00146F64"/>
  </w:style>
  <w:style w:type="paragraph" w:customStyle="1" w:styleId="973405AB53F848539DFF921600690D6D10">
    <w:name w:val="973405AB53F848539DFF921600690D6D10"/>
    <w:rsid w:val="00146F64"/>
  </w:style>
  <w:style w:type="paragraph" w:customStyle="1" w:styleId="C5925C23BEB04E36818A493BFAAB730410">
    <w:name w:val="C5925C23BEB04E36818A493BFAAB730410"/>
    <w:rsid w:val="00146F64"/>
  </w:style>
  <w:style w:type="paragraph" w:customStyle="1" w:styleId="41B76A4C08894642B00D5BD088821718">
    <w:name w:val="41B76A4C08894642B00D5BD088821718"/>
    <w:rsid w:val="006B6B30"/>
  </w:style>
  <w:style w:type="paragraph" w:customStyle="1" w:styleId="F3E67D49CB8345C8B3A7E44CDBC9966E11">
    <w:name w:val="F3E67D49CB8345C8B3A7E44CDBC9966E11"/>
    <w:rsid w:val="00A017BD"/>
  </w:style>
  <w:style w:type="paragraph" w:customStyle="1" w:styleId="4A835B24AA14473A8C45E6EBA8F4F0129">
    <w:name w:val="4A835B24AA14473A8C45E6EBA8F4F0129"/>
    <w:rsid w:val="00A017BD"/>
  </w:style>
  <w:style w:type="paragraph" w:customStyle="1" w:styleId="350D8709DC8E4CC4A627DBD74254AF7311">
    <w:name w:val="350D8709DC8E4CC4A627DBD74254AF7311"/>
    <w:rsid w:val="00A017BD"/>
  </w:style>
  <w:style w:type="paragraph" w:customStyle="1" w:styleId="9AE9EEFE8A9B48A7B809F7262C7C154011">
    <w:name w:val="9AE9EEFE8A9B48A7B809F7262C7C154011"/>
    <w:rsid w:val="00A017BD"/>
  </w:style>
  <w:style w:type="paragraph" w:customStyle="1" w:styleId="CD6B463E5C12420AA70587A3F7682BA711">
    <w:name w:val="CD6B463E5C12420AA70587A3F7682BA711"/>
    <w:rsid w:val="00A017BD"/>
  </w:style>
  <w:style w:type="paragraph" w:customStyle="1" w:styleId="2225772406D44588A5031E89231031C311">
    <w:name w:val="2225772406D44588A5031E89231031C311"/>
    <w:rsid w:val="00A017BD"/>
  </w:style>
  <w:style w:type="paragraph" w:customStyle="1" w:styleId="651BCF1DA03B48F2921E78058C00B57011">
    <w:name w:val="651BCF1DA03B48F2921E78058C00B57011"/>
    <w:rsid w:val="00A017BD"/>
  </w:style>
  <w:style w:type="paragraph" w:customStyle="1" w:styleId="442B1F5E67C343A8893E6D361688A02611">
    <w:name w:val="442B1F5E67C343A8893E6D361688A02611"/>
    <w:rsid w:val="00A017BD"/>
  </w:style>
  <w:style w:type="paragraph" w:customStyle="1" w:styleId="A12407237DBD41BF9FEBC7BF38BA278511">
    <w:name w:val="A12407237DBD41BF9FEBC7BF38BA278511"/>
    <w:rsid w:val="00A017BD"/>
  </w:style>
  <w:style w:type="paragraph" w:customStyle="1" w:styleId="F7117D3F57BC4BFEBE00CD691F5E303611">
    <w:name w:val="F7117D3F57BC4BFEBE00CD691F5E303611"/>
    <w:rsid w:val="00A017BD"/>
  </w:style>
  <w:style w:type="paragraph" w:customStyle="1" w:styleId="82DC29ADC61C438CAE04AABA417D9FE411">
    <w:name w:val="82DC29ADC61C438CAE04AABA417D9FE411"/>
    <w:rsid w:val="00A017BD"/>
  </w:style>
  <w:style w:type="paragraph" w:customStyle="1" w:styleId="2E32C509EA6A4D2395996CC89C9E200711">
    <w:name w:val="2E32C509EA6A4D2395996CC89C9E200711"/>
    <w:rsid w:val="00A017BD"/>
  </w:style>
  <w:style w:type="paragraph" w:customStyle="1" w:styleId="A1F3224000B34E9A806110F401C6D60711">
    <w:name w:val="A1F3224000B34E9A806110F401C6D60711"/>
    <w:rsid w:val="00A017BD"/>
  </w:style>
  <w:style w:type="paragraph" w:customStyle="1" w:styleId="4996CFAEB23D4C22B9B022DC706D04DC11">
    <w:name w:val="4996CFAEB23D4C22B9B022DC706D04DC11"/>
    <w:rsid w:val="00A017BD"/>
  </w:style>
  <w:style w:type="paragraph" w:customStyle="1" w:styleId="35378F5A7E26437FAC57A2AC59834AF511">
    <w:name w:val="35378F5A7E26437FAC57A2AC59834AF511"/>
    <w:rsid w:val="00A017BD"/>
  </w:style>
  <w:style w:type="paragraph" w:customStyle="1" w:styleId="973405AB53F848539DFF921600690D6D11">
    <w:name w:val="973405AB53F848539DFF921600690D6D11"/>
    <w:rsid w:val="00A017BD"/>
  </w:style>
  <w:style w:type="paragraph" w:customStyle="1" w:styleId="C5925C23BEB04E36818A493BFAAB730411">
    <w:name w:val="C5925C23BEB04E36818A493BFAAB730411"/>
    <w:rsid w:val="00A017BD"/>
  </w:style>
  <w:style w:type="paragraph" w:customStyle="1" w:styleId="41B76A4C08894642B00D5BD0888217181">
    <w:name w:val="41B76A4C08894642B00D5BD0888217181"/>
    <w:rsid w:val="00A017BD"/>
  </w:style>
  <w:style w:type="paragraph" w:customStyle="1" w:styleId="F3E67D49CB8345C8B3A7E44CDBC9966E12">
    <w:name w:val="F3E67D49CB8345C8B3A7E44CDBC9966E12"/>
    <w:rsid w:val="003C6DF6"/>
  </w:style>
  <w:style w:type="paragraph" w:customStyle="1" w:styleId="4C81E4937AAF48A88AF05D2ECE9C61A68">
    <w:name w:val="4C81E4937AAF48A88AF05D2ECE9C61A68"/>
    <w:rsid w:val="003C6DF6"/>
  </w:style>
  <w:style w:type="paragraph" w:customStyle="1" w:styleId="4A835B24AA14473A8C45E6EBA8F4F01210">
    <w:name w:val="4A835B24AA14473A8C45E6EBA8F4F01210"/>
    <w:rsid w:val="003C6DF6"/>
  </w:style>
  <w:style w:type="paragraph" w:customStyle="1" w:styleId="350D8709DC8E4CC4A627DBD74254AF7312">
    <w:name w:val="350D8709DC8E4CC4A627DBD74254AF7312"/>
    <w:rsid w:val="003C6DF6"/>
  </w:style>
  <w:style w:type="paragraph" w:customStyle="1" w:styleId="9AE9EEFE8A9B48A7B809F7262C7C154012">
    <w:name w:val="9AE9EEFE8A9B48A7B809F7262C7C154012"/>
    <w:rsid w:val="003C6DF6"/>
  </w:style>
  <w:style w:type="paragraph" w:customStyle="1" w:styleId="CD6B463E5C12420AA70587A3F7682BA712">
    <w:name w:val="CD6B463E5C12420AA70587A3F7682BA712"/>
    <w:rsid w:val="003C6DF6"/>
  </w:style>
  <w:style w:type="paragraph" w:customStyle="1" w:styleId="2225772406D44588A5031E89231031C312">
    <w:name w:val="2225772406D44588A5031E89231031C312"/>
    <w:rsid w:val="003C6DF6"/>
  </w:style>
  <w:style w:type="paragraph" w:customStyle="1" w:styleId="651BCF1DA03B48F2921E78058C00B57012">
    <w:name w:val="651BCF1DA03B48F2921E78058C00B57012"/>
    <w:rsid w:val="003C6DF6"/>
  </w:style>
  <w:style w:type="paragraph" w:customStyle="1" w:styleId="442B1F5E67C343A8893E6D361688A02612">
    <w:name w:val="442B1F5E67C343A8893E6D361688A02612"/>
    <w:rsid w:val="003C6DF6"/>
  </w:style>
  <w:style w:type="paragraph" w:customStyle="1" w:styleId="A12407237DBD41BF9FEBC7BF38BA278512">
    <w:name w:val="A12407237DBD41BF9FEBC7BF38BA278512"/>
    <w:rsid w:val="003C6DF6"/>
  </w:style>
  <w:style w:type="paragraph" w:customStyle="1" w:styleId="F7117D3F57BC4BFEBE00CD691F5E303612">
    <w:name w:val="F7117D3F57BC4BFEBE00CD691F5E303612"/>
    <w:rsid w:val="003C6DF6"/>
  </w:style>
  <w:style w:type="paragraph" w:customStyle="1" w:styleId="82DC29ADC61C438CAE04AABA417D9FE412">
    <w:name w:val="82DC29ADC61C438CAE04AABA417D9FE412"/>
    <w:rsid w:val="003C6DF6"/>
  </w:style>
  <w:style w:type="paragraph" w:customStyle="1" w:styleId="2E32C509EA6A4D2395996CC89C9E200712">
    <w:name w:val="2E32C509EA6A4D2395996CC89C9E200712"/>
    <w:rsid w:val="003C6DF6"/>
  </w:style>
  <w:style w:type="paragraph" w:customStyle="1" w:styleId="A1F3224000B34E9A806110F401C6D60712">
    <w:name w:val="A1F3224000B34E9A806110F401C6D60712"/>
    <w:rsid w:val="003C6DF6"/>
  </w:style>
  <w:style w:type="paragraph" w:customStyle="1" w:styleId="4996CFAEB23D4C22B9B022DC706D04DC12">
    <w:name w:val="4996CFAEB23D4C22B9B022DC706D04DC12"/>
    <w:rsid w:val="003C6DF6"/>
  </w:style>
  <w:style w:type="paragraph" w:customStyle="1" w:styleId="35378F5A7E26437FAC57A2AC59834AF512">
    <w:name w:val="35378F5A7E26437FAC57A2AC59834AF512"/>
    <w:rsid w:val="003C6DF6"/>
  </w:style>
  <w:style w:type="paragraph" w:customStyle="1" w:styleId="973405AB53F848539DFF921600690D6D12">
    <w:name w:val="973405AB53F848539DFF921600690D6D12"/>
    <w:rsid w:val="003C6DF6"/>
  </w:style>
  <w:style w:type="paragraph" w:customStyle="1" w:styleId="C5925C23BEB04E36818A493BFAAB730412">
    <w:name w:val="C5925C23BEB04E36818A493BFAAB730412"/>
    <w:rsid w:val="003C6DF6"/>
  </w:style>
  <w:style w:type="paragraph" w:customStyle="1" w:styleId="41B76A4C08894642B00D5BD0888217182">
    <w:name w:val="41B76A4C08894642B00D5BD0888217182"/>
    <w:rsid w:val="003C6DF6"/>
  </w:style>
  <w:style w:type="paragraph" w:customStyle="1" w:styleId="F3E67D49CB8345C8B3A7E44CDBC9966E13">
    <w:name w:val="F3E67D49CB8345C8B3A7E44CDBC9966E13"/>
    <w:rsid w:val="003C6459"/>
  </w:style>
  <w:style w:type="paragraph" w:customStyle="1" w:styleId="4C81E4937AAF48A88AF05D2ECE9C61A69">
    <w:name w:val="4C81E4937AAF48A88AF05D2ECE9C61A69"/>
    <w:rsid w:val="003C6459"/>
  </w:style>
  <w:style w:type="paragraph" w:customStyle="1" w:styleId="4A835B24AA14473A8C45E6EBA8F4F01211">
    <w:name w:val="4A835B24AA14473A8C45E6EBA8F4F01211"/>
    <w:rsid w:val="003C6459"/>
  </w:style>
  <w:style w:type="paragraph" w:customStyle="1" w:styleId="350D8709DC8E4CC4A627DBD74254AF7313">
    <w:name w:val="350D8709DC8E4CC4A627DBD74254AF7313"/>
    <w:rsid w:val="003C6459"/>
  </w:style>
  <w:style w:type="paragraph" w:customStyle="1" w:styleId="9AE9EEFE8A9B48A7B809F7262C7C154013">
    <w:name w:val="9AE9EEFE8A9B48A7B809F7262C7C154013"/>
    <w:rsid w:val="003C6459"/>
  </w:style>
  <w:style w:type="paragraph" w:customStyle="1" w:styleId="CD6B463E5C12420AA70587A3F7682BA713">
    <w:name w:val="CD6B463E5C12420AA70587A3F7682BA713"/>
    <w:rsid w:val="003C6459"/>
  </w:style>
  <w:style w:type="paragraph" w:customStyle="1" w:styleId="2225772406D44588A5031E89231031C313">
    <w:name w:val="2225772406D44588A5031E89231031C313"/>
    <w:rsid w:val="003C6459"/>
  </w:style>
  <w:style w:type="paragraph" w:customStyle="1" w:styleId="651BCF1DA03B48F2921E78058C00B57013">
    <w:name w:val="651BCF1DA03B48F2921E78058C00B57013"/>
    <w:rsid w:val="003C6459"/>
  </w:style>
  <w:style w:type="paragraph" w:customStyle="1" w:styleId="442B1F5E67C343A8893E6D361688A02613">
    <w:name w:val="442B1F5E67C343A8893E6D361688A02613"/>
    <w:rsid w:val="003C6459"/>
  </w:style>
  <w:style w:type="paragraph" w:customStyle="1" w:styleId="A12407237DBD41BF9FEBC7BF38BA278513">
    <w:name w:val="A12407237DBD41BF9FEBC7BF38BA278513"/>
    <w:rsid w:val="003C6459"/>
  </w:style>
  <w:style w:type="paragraph" w:customStyle="1" w:styleId="F7117D3F57BC4BFEBE00CD691F5E303613">
    <w:name w:val="F7117D3F57BC4BFEBE00CD691F5E303613"/>
    <w:rsid w:val="003C6459"/>
  </w:style>
  <w:style w:type="paragraph" w:customStyle="1" w:styleId="82DC29ADC61C438CAE04AABA417D9FE413">
    <w:name w:val="82DC29ADC61C438CAE04AABA417D9FE413"/>
    <w:rsid w:val="003C6459"/>
  </w:style>
  <w:style w:type="paragraph" w:customStyle="1" w:styleId="2E32C509EA6A4D2395996CC89C9E200713">
    <w:name w:val="2E32C509EA6A4D2395996CC89C9E200713"/>
    <w:rsid w:val="003C6459"/>
  </w:style>
  <w:style w:type="paragraph" w:customStyle="1" w:styleId="A1F3224000B34E9A806110F401C6D60713">
    <w:name w:val="A1F3224000B34E9A806110F401C6D60713"/>
    <w:rsid w:val="003C6459"/>
  </w:style>
  <w:style w:type="paragraph" w:customStyle="1" w:styleId="4996CFAEB23D4C22B9B022DC706D04DC13">
    <w:name w:val="4996CFAEB23D4C22B9B022DC706D04DC13"/>
    <w:rsid w:val="003C6459"/>
  </w:style>
  <w:style w:type="paragraph" w:customStyle="1" w:styleId="35378F5A7E26437FAC57A2AC59834AF513">
    <w:name w:val="35378F5A7E26437FAC57A2AC59834AF513"/>
    <w:rsid w:val="003C6459"/>
  </w:style>
  <w:style w:type="paragraph" w:customStyle="1" w:styleId="973405AB53F848539DFF921600690D6D13">
    <w:name w:val="973405AB53F848539DFF921600690D6D13"/>
    <w:rsid w:val="003C6459"/>
  </w:style>
  <w:style w:type="paragraph" w:customStyle="1" w:styleId="C5925C23BEB04E36818A493BFAAB730413">
    <w:name w:val="C5925C23BEB04E36818A493BFAAB730413"/>
    <w:rsid w:val="003C6459"/>
  </w:style>
  <w:style w:type="paragraph" w:customStyle="1" w:styleId="41B76A4C08894642B00D5BD0888217183">
    <w:name w:val="41B76A4C08894642B00D5BD0888217183"/>
    <w:rsid w:val="003C6459"/>
  </w:style>
  <w:style w:type="paragraph" w:customStyle="1" w:styleId="F3E67D49CB8345C8B3A7E44CDBC9966E14">
    <w:name w:val="F3E67D49CB8345C8B3A7E44CDBC9966E14"/>
    <w:rsid w:val="00823D4A"/>
  </w:style>
  <w:style w:type="paragraph" w:customStyle="1" w:styleId="4C81E4937AAF48A88AF05D2ECE9C61A610">
    <w:name w:val="4C81E4937AAF48A88AF05D2ECE9C61A610"/>
    <w:rsid w:val="00823D4A"/>
  </w:style>
  <w:style w:type="paragraph" w:customStyle="1" w:styleId="4A835B24AA14473A8C45E6EBA8F4F01212">
    <w:name w:val="4A835B24AA14473A8C45E6EBA8F4F01212"/>
    <w:rsid w:val="00823D4A"/>
  </w:style>
  <w:style w:type="paragraph" w:customStyle="1" w:styleId="350D8709DC8E4CC4A627DBD74254AF7314">
    <w:name w:val="350D8709DC8E4CC4A627DBD74254AF7314"/>
    <w:rsid w:val="00823D4A"/>
  </w:style>
  <w:style w:type="paragraph" w:customStyle="1" w:styleId="9AE9EEFE8A9B48A7B809F7262C7C154014">
    <w:name w:val="9AE9EEFE8A9B48A7B809F7262C7C154014"/>
    <w:rsid w:val="00823D4A"/>
  </w:style>
  <w:style w:type="paragraph" w:customStyle="1" w:styleId="CD6B463E5C12420AA70587A3F7682BA714">
    <w:name w:val="CD6B463E5C12420AA70587A3F7682BA714"/>
    <w:rsid w:val="00823D4A"/>
  </w:style>
  <w:style w:type="paragraph" w:customStyle="1" w:styleId="2225772406D44588A5031E89231031C314">
    <w:name w:val="2225772406D44588A5031E89231031C314"/>
    <w:rsid w:val="00823D4A"/>
  </w:style>
  <w:style w:type="paragraph" w:customStyle="1" w:styleId="651BCF1DA03B48F2921E78058C00B57014">
    <w:name w:val="651BCF1DA03B48F2921E78058C00B57014"/>
    <w:rsid w:val="00823D4A"/>
  </w:style>
  <w:style w:type="paragraph" w:customStyle="1" w:styleId="442B1F5E67C343A8893E6D361688A02614">
    <w:name w:val="442B1F5E67C343A8893E6D361688A02614"/>
    <w:rsid w:val="00823D4A"/>
  </w:style>
  <w:style w:type="paragraph" w:customStyle="1" w:styleId="A12407237DBD41BF9FEBC7BF38BA278514">
    <w:name w:val="A12407237DBD41BF9FEBC7BF38BA278514"/>
    <w:rsid w:val="00823D4A"/>
  </w:style>
  <w:style w:type="paragraph" w:customStyle="1" w:styleId="F7117D3F57BC4BFEBE00CD691F5E303614">
    <w:name w:val="F7117D3F57BC4BFEBE00CD691F5E303614"/>
    <w:rsid w:val="00823D4A"/>
  </w:style>
  <w:style w:type="paragraph" w:customStyle="1" w:styleId="82DC29ADC61C438CAE04AABA417D9FE414">
    <w:name w:val="82DC29ADC61C438CAE04AABA417D9FE414"/>
    <w:rsid w:val="00823D4A"/>
  </w:style>
  <w:style w:type="paragraph" w:customStyle="1" w:styleId="2E32C509EA6A4D2395996CC89C9E200714">
    <w:name w:val="2E32C509EA6A4D2395996CC89C9E200714"/>
    <w:rsid w:val="00823D4A"/>
  </w:style>
  <w:style w:type="paragraph" w:customStyle="1" w:styleId="A1F3224000B34E9A806110F401C6D60714">
    <w:name w:val="A1F3224000B34E9A806110F401C6D60714"/>
    <w:rsid w:val="00823D4A"/>
  </w:style>
  <w:style w:type="paragraph" w:customStyle="1" w:styleId="4996CFAEB23D4C22B9B022DC706D04DC14">
    <w:name w:val="4996CFAEB23D4C22B9B022DC706D04DC14"/>
    <w:rsid w:val="00823D4A"/>
  </w:style>
  <w:style w:type="paragraph" w:customStyle="1" w:styleId="35378F5A7E26437FAC57A2AC59834AF514">
    <w:name w:val="35378F5A7E26437FAC57A2AC59834AF514"/>
    <w:rsid w:val="00823D4A"/>
  </w:style>
  <w:style w:type="paragraph" w:customStyle="1" w:styleId="973405AB53F848539DFF921600690D6D14">
    <w:name w:val="973405AB53F848539DFF921600690D6D14"/>
    <w:rsid w:val="00823D4A"/>
  </w:style>
  <w:style w:type="paragraph" w:customStyle="1" w:styleId="C5925C23BEB04E36818A493BFAAB730414">
    <w:name w:val="C5925C23BEB04E36818A493BFAAB730414"/>
    <w:rsid w:val="00823D4A"/>
  </w:style>
  <w:style w:type="paragraph" w:customStyle="1" w:styleId="41B76A4C08894642B00D5BD0888217184">
    <w:name w:val="41B76A4C08894642B00D5BD0888217184"/>
    <w:rsid w:val="00823D4A"/>
  </w:style>
  <w:style w:type="paragraph" w:customStyle="1" w:styleId="EB396E12290B452C9B383538C73DB649">
    <w:name w:val="EB396E12290B452C9B383538C73DB649"/>
    <w:rsid w:val="00756B11"/>
  </w:style>
  <w:style w:type="paragraph" w:customStyle="1" w:styleId="F3E67D49CB8345C8B3A7E44CDBC9966E15">
    <w:name w:val="F3E67D49CB8345C8B3A7E44CDBC9966E15"/>
    <w:rsid w:val="00756B11"/>
  </w:style>
  <w:style w:type="paragraph" w:customStyle="1" w:styleId="4C81E4937AAF48A88AF05D2ECE9C61A611">
    <w:name w:val="4C81E4937AAF48A88AF05D2ECE9C61A611"/>
    <w:rsid w:val="00756B11"/>
  </w:style>
  <w:style w:type="paragraph" w:customStyle="1" w:styleId="EB396E12290B452C9B383538C73DB6491">
    <w:name w:val="EB396E12290B452C9B383538C73DB6491"/>
    <w:rsid w:val="00756B11"/>
  </w:style>
  <w:style w:type="paragraph" w:customStyle="1" w:styleId="4A835B24AA14473A8C45E6EBA8F4F01213">
    <w:name w:val="4A835B24AA14473A8C45E6EBA8F4F01213"/>
    <w:rsid w:val="00756B11"/>
  </w:style>
  <w:style w:type="paragraph" w:customStyle="1" w:styleId="350D8709DC8E4CC4A627DBD74254AF7315">
    <w:name w:val="350D8709DC8E4CC4A627DBD74254AF7315"/>
    <w:rsid w:val="00756B11"/>
  </w:style>
  <w:style w:type="paragraph" w:customStyle="1" w:styleId="9AE9EEFE8A9B48A7B809F7262C7C154015">
    <w:name w:val="9AE9EEFE8A9B48A7B809F7262C7C154015"/>
    <w:rsid w:val="00756B11"/>
  </w:style>
  <w:style w:type="paragraph" w:customStyle="1" w:styleId="CD6B463E5C12420AA70587A3F7682BA715">
    <w:name w:val="CD6B463E5C12420AA70587A3F7682BA715"/>
    <w:rsid w:val="00756B11"/>
  </w:style>
  <w:style w:type="paragraph" w:customStyle="1" w:styleId="2225772406D44588A5031E89231031C315">
    <w:name w:val="2225772406D44588A5031E89231031C315"/>
    <w:rsid w:val="00756B11"/>
  </w:style>
  <w:style w:type="paragraph" w:customStyle="1" w:styleId="651BCF1DA03B48F2921E78058C00B57015">
    <w:name w:val="651BCF1DA03B48F2921E78058C00B57015"/>
    <w:rsid w:val="00756B11"/>
  </w:style>
  <w:style w:type="paragraph" w:customStyle="1" w:styleId="442B1F5E67C343A8893E6D361688A02615">
    <w:name w:val="442B1F5E67C343A8893E6D361688A02615"/>
    <w:rsid w:val="00756B11"/>
  </w:style>
  <w:style w:type="paragraph" w:customStyle="1" w:styleId="A12407237DBD41BF9FEBC7BF38BA278515">
    <w:name w:val="A12407237DBD41BF9FEBC7BF38BA278515"/>
    <w:rsid w:val="00756B11"/>
  </w:style>
  <w:style w:type="paragraph" w:customStyle="1" w:styleId="F7117D3F57BC4BFEBE00CD691F5E303615">
    <w:name w:val="F7117D3F57BC4BFEBE00CD691F5E303615"/>
    <w:rsid w:val="00756B11"/>
  </w:style>
  <w:style w:type="paragraph" w:customStyle="1" w:styleId="82DC29ADC61C438CAE04AABA417D9FE415">
    <w:name w:val="82DC29ADC61C438CAE04AABA417D9FE415"/>
    <w:rsid w:val="00756B11"/>
  </w:style>
  <w:style w:type="paragraph" w:customStyle="1" w:styleId="2E32C509EA6A4D2395996CC89C9E200715">
    <w:name w:val="2E32C509EA6A4D2395996CC89C9E200715"/>
    <w:rsid w:val="00756B11"/>
  </w:style>
  <w:style w:type="paragraph" w:customStyle="1" w:styleId="A1F3224000B34E9A806110F401C6D60715">
    <w:name w:val="A1F3224000B34E9A806110F401C6D60715"/>
    <w:rsid w:val="00756B11"/>
  </w:style>
  <w:style w:type="paragraph" w:customStyle="1" w:styleId="4996CFAEB23D4C22B9B022DC706D04DC15">
    <w:name w:val="4996CFAEB23D4C22B9B022DC706D04DC15"/>
    <w:rsid w:val="00756B11"/>
  </w:style>
  <w:style w:type="paragraph" w:customStyle="1" w:styleId="35378F5A7E26437FAC57A2AC59834AF515">
    <w:name w:val="35378F5A7E26437FAC57A2AC59834AF515"/>
    <w:rsid w:val="00756B11"/>
  </w:style>
  <w:style w:type="paragraph" w:customStyle="1" w:styleId="973405AB53F848539DFF921600690D6D15">
    <w:name w:val="973405AB53F848539DFF921600690D6D15"/>
    <w:rsid w:val="00756B11"/>
  </w:style>
  <w:style w:type="paragraph" w:customStyle="1" w:styleId="C5925C23BEB04E36818A493BFAAB730415">
    <w:name w:val="C5925C23BEB04E36818A493BFAAB730415"/>
    <w:rsid w:val="00756B11"/>
  </w:style>
  <w:style w:type="paragraph" w:customStyle="1" w:styleId="41B76A4C08894642B00D5BD0888217185">
    <w:name w:val="41B76A4C08894642B00D5BD0888217185"/>
    <w:rsid w:val="00756B11"/>
  </w:style>
  <w:style w:type="paragraph" w:customStyle="1" w:styleId="F3E67D49CB8345C8B3A7E44CDBC9966E16">
    <w:name w:val="F3E67D49CB8345C8B3A7E44CDBC9966E16"/>
    <w:rsid w:val="006F1B9A"/>
  </w:style>
  <w:style w:type="paragraph" w:customStyle="1" w:styleId="4C81E4937AAF48A88AF05D2ECE9C61A612">
    <w:name w:val="4C81E4937AAF48A88AF05D2ECE9C61A612"/>
    <w:rsid w:val="006F1B9A"/>
  </w:style>
  <w:style w:type="paragraph" w:customStyle="1" w:styleId="EB396E12290B452C9B383538C73DB6492">
    <w:name w:val="EB396E12290B452C9B383538C73DB6492"/>
    <w:rsid w:val="006F1B9A"/>
  </w:style>
  <w:style w:type="paragraph" w:customStyle="1" w:styleId="4A835B24AA14473A8C45E6EBA8F4F01214">
    <w:name w:val="4A835B24AA14473A8C45E6EBA8F4F01214"/>
    <w:rsid w:val="006F1B9A"/>
  </w:style>
  <w:style w:type="paragraph" w:customStyle="1" w:styleId="350D8709DC8E4CC4A627DBD74254AF7316">
    <w:name w:val="350D8709DC8E4CC4A627DBD74254AF7316"/>
    <w:rsid w:val="006F1B9A"/>
  </w:style>
  <w:style w:type="paragraph" w:customStyle="1" w:styleId="9AE9EEFE8A9B48A7B809F7262C7C154016">
    <w:name w:val="9AE9EEFE8A9B48A7B809F7262C7C154016"/>
    <w:rsid w:val="006F1B9A"/>
  </w:style>
  <w:style w:type="paragraph" w:customStyle="1" w:styleId="CD6B463E5C12420AA70587A3F7682BA716">
    <w:name w:val="CD6B463E5C12420AA70587A3F7682BA716"/>
    <w:rsid w:val="006F1B9A"/>
  </w:style>
  <w:style w:type="paragraph" w:customStyle="1" w:styleId="2225772406D44588A5031E89231031C316">
    <w:name w:val="2225772406D44588A5031E89231031C316"/>
    <w:rsid w:val="006F1B9A"/>
  </w:style>
  <w:style w:type="paragraph" w:customStyle="1" w:styleId="651BCF1DA03B48F2921E78058C00B57016">
    <w:name w:val="651BCF1DA03B48F2921E78058C00B57016"/>
    <w:rsid w:val="006F1B9A"/>
  </w:style>
  <w:style w:type="paragraph" w:customStyle="1" w:styleId="442B1F5E67C343A8893E6D361688A02616">
    <w:name w:val="442B1F5E67C343A8893E6D361688A02616"/>
    <w:rsid w:val="006F1B9A"/>
  </w:style>
  <w:style w:type="paragraph" w:customStyle="1" w:styleId="A12407237DBD41BF9FEBC7BF38BA278516">
    <w:name w:val="A12407237DBD41BF9FEBC7BF38BA278516"/>
    <w:rsid w:val="006F1B9A"/>
  </w:style>
  <w:style w:type="paragraph" w:customStyle="1" w:styleId="F7117D3F57BC4BFEBE00CD691F5E303616">
    <w:name w:val="F7117D3F57BC4BFEBE00CD691F5E303616"/>
    <w:rsid w:val="006F1B9A"/>
  </w:style>
  <w:style w:type="paragraph" w:customStyle="1" w:styleId="82DC29ADC61C438CAE04AABA417D9FE416">
    <w:name w:val="82DC29ADC61C438CAE04AABA417D9FE416"/>
    <w:rsid w:val="006F1B9A"/>
  </w:style>
  <w:style w:type="paragraph" w:customStyle="1" w:styleId="2E32C509EA6A4D2395996CC89C9E200716">
    <w:name w:val="2E32C509EA6A4D2395996CC89C9E200716"/>
    <w:rsid w:val="006F1B9A"/>
  </w:style>
  <w:style w:type="paragraph" w:customStyle="1" w:styleId="A1F3224000B34E9A806110F401C6D60716">
    <w:name w:val="A1F3224000B34E9A806110F401C6D60716"/>
    <w:rsid w:val="006F1B9A"/>
  </w:style>
  <w:style w:type="paragraph" w:customStyle="1" w:styleId="4996CFAEB23D4C22B9B022DC706D04DC16">
    <w:name w:val="4996CFAEB23D4C22B9B022DC706D04DC16"/>
    <w:rsid w:val="006F1B9A"/>
  </w:style>
  <w:style w:type="paragraph" w:customStyle="1" w:styleId="35378F5A7E26437FAC57A2AC59834AF516">
    <w:name w:val="35378F5A7E26437FAC57A2AC59834AF516"/>
    <w:rsid w:val="006F1B9A"/>
  </w:style>
  <w:style w:type="paragraph" w:customStyle="1" w:styleId="973405AB53F848539DFF921600690D6D16">
    <w:name w:val="973405AB53F848539DFF921600690D6D16"/>
    <w:rsid w:val="006F1B9A"/>
  </w:style>
  <w:style w:type="paragraph" w:customStyle="1" w:styleId="C5925C23BEB04E36818A493BFAAB730416">
    <w:name w:val="C5925C23BEB04E36818A493BFAAB730416"/>
    <w:rsid w:val="006F1B9A"/>
  </w:style>
  <w:style w:type="paragraph" w:customStyle="1" w:styleId="41B76A4C08894642B00D5BD0888217186">
    <w:name w:val="41B76A4C08894642B00D5BD0888217186"/>
    <w:rsid w:val="006F1B9A"/>
  </w:style>
  <w:style w:type="paragraph" w:customStyle="1" w:styleId="30516C60737543A8A0079A0D60CC1588">
    <w:name w:val="30516C60737543A8A0079A0D60CC1588"/>
    <w:rsid w:val="006E6F5F"/>
  </w:style>
  <w:style w:type="paragraph" w:customStyle="1" w:styleId="F3E67D49CB8345C8B3A7E44CDBC9966E17">
    <w:name w:val="F3E67D49CB8345C8B3A7E44CDBC9966E17"/>
    <w:rsid w:val="006E6F5F"/>
  </w:style>
  <w:style w:type="paragraph" w:customStyle="1" w:styleId="4C81E4937AAF48A88AF05D2ECE9C61A613">
    <w:name w:val="4C81E4937AAF48A88AF05D2ECE9C61A613"/>
    <w:rsid w:val="006E6F5F"/>
  </w:style>
  <w:style w:type="paragraph" w:customStyle="1" w:styleId="EB396E12290B452C9B383538C73DB6493">
    <w:name w:val="EB396E12290B452C9B383538C73DB6493"/>
    <w:rsid w:val="006E6F5F"/>
  </w:style>
  <w:style w:type="paragraph" w:customStyle="1" w:styleId="4A835B24AA14473A8C45E6EBA8F4F01215">
    <w:name w:val="4A835B24AA14473A8C45E6EBA8F4F01215"/>
    <w:rsid w:val="006E6F5F"/>
  </w:style>
  <w:style w:type="paragraph" w:customStyle="1" w:styleId="30516C60737543A8A0079A0D60CC15881">
    <w:name w:val="30516C60737543A8A0079A0D60CC15881"/>
    <w:rsid w:val="006E6F5F"/>
  </w:style>
  <w:style w:type="paragraph" w:customStyle="1" w:styleId="350D8709DC8E4CC4A627DBD74254AF7317">
    <w:name w:val="350D8709DC8E4CC4A627DBD74254AF7317"/>
    <w:rsid w:val="006E6F5F"/>
  </w:style>
  <w:style w:type="paragraph" w:customStyle="1" w:styleId="9AE9EEFE8A9B48A7B809F7262C7C154017">
    <w:name w:val="9AE9EEFE8A9B48A7B809F7262C7C154017"/>
    <w:rsid w:val="006E6F5F"/>
  </w:style>
  <w:style w:type="paragraph" w:customStyle="1" w:styleId="CD6B463E5C12420AA70587A3F7682BA717">
    <w:name w:val="CD6B463E5C12420AA70587A3F7682BA717"/>
    <w:rsid w:val="006E6F5F"/>
  </w:style>
  <w:style w:type="paragraph" w:customStyle="1" w:styleId="2225772406D44588A5031E89231031C317">
    <w:name w:val="2225772406D44588A5031E89231031C317"/>
    <w:rsid w:val="006E6F5F"/>
  </w:style>
  <w:style w:type="paragraph" w:customStyle="1" w:styleId="651BCF1DA03B48F2921E78058C00B57017">
    <w:name w:val="651BCF1DA03B48F2921E78058C00B57017"/>
    <w:rsid w:val="006E6F5F"/>
  </w:style>
  <w:style w:type="paragraph" w:customStyle="1" w:styleId="442B1F5E67C343A8893E6D361688A02617">
    <w:name w:val="442B1F5E67C343A8893E6D361688A02617"/>
    <w:rsid w:val="006E6F5F"/>
  </w:style>
  <w:style w:type="paragraph" w:customStyle="1" w:styleId="A12407237DBD41BF9FEBC7BF38BA278517">
    <w:name w:val="A12407237DBD41BF9FEBC7BF38BA278517"/>
    <w:rsid w:val="006E6F5F"/>
  </w:style>
  <w:style w:type="paragraph" w:customStyle="1" w:styleId="F7117D3F57BC4BFEBE00CD691F5E303617">
    <w:name w:val="F7117D3F57BC4BFEBE00CD691F5E303617"/>
    <w:rsid w:val="006E6F5F"/>
  </w:style>
  <w:style w:type="paragraph" w:customStyle="1" w:styleId="82DC29ADC61C438CAE04AABA417D9FE417">
    <w:name w:val="82DC29ADC61C438CAE04AABA417D9FE417"/>
    <w:rsid w:val="006E6F5F"/>
  </w:style>
  <w:style w:type="paragraph" w:customStyle="1" w:styleId="2E32C509EA6A4D2395996CC89C9E200717">
    <w:name w:val="2E32C509EA6A4D2395996CC89C9E200717"/>
    <w:rsid w:val="006E6F5F"/>
  </w:style>
  <w:style w:type="paragraph" w:customStyle="1" w:styleId="A1F3224000B34E9A806110F401C6D60717">
    <w:name w:val="A1F3224000B34E9A806110F401C6D60717"/>
    <w:rsid w:val="006E6F5F"/>
  </w:style>
  <w:style w:type="paragraph" w:customStyle="1" w:styleId="4996CFAEB23D4C22B9B022DC706D04DC17">
    <w:name w:val="4996CFAEB23D4C22B9B022DC706D04DC17"/>
    <w:rsid w:val="006E6F5F"/>
  </w:style>
  <w:style w:type="paragraph" w:customStyle="1" w:styleId="35378F5A7E26437FAC57A2AC59834AF517">
    <w:name w:val="35378F5A7E26437FAC57A2AC59834AF517"/>
    <w:rsid w:val="006E6F5F"/>
  </w:style>
  <w:style w:type="paragraph" w:customStyle="1" w:styleId="973405AB53F848539DFF921600690D6D17">
    <w:name w:val="973405AB53F848539DFF921600690D6D17"/>
    <w:rsid w:val="006E6F5F"/>
  </w:style>
  <w:style w:type="paragraph" w:customStyle="1" w:styleId="C5925C23BEB04E36818A493BFAAB730417">
    <w:name w:val="C5925C23BEB04E36818A493BFAAB730417"/>
    <w:rsid w:val="006E6F5F"/>
  </w:style>
  <w:style w:type="paragraph" w:customStyle="1" w:styleId="41B76A4C08894642B00D5BD0888217187">
    <w:name w:val="41B76A4C08894642B00D5BD0888217187"/>
    <w:rsid w:val="006E6F5F"/>
  </w:style>
  <w:style w:type="paragraph" w:customStyle="1" w:styleId="F3E67D49CB8345C8B3A7E44CDBC9966E18">
    <w:name w:val="F3E67D49CB8345C8B3A7E44CDBC9966E18"/>
    <w:rsid w:val="006E6F5F"/>
  </w:style>
  <w:style w:type="paragraph" w:customStyle="1" w:styleId="4C81E4937AAF48A88AF05D2ECE9C61A614">
    <w:name w:val="4C81E4937AAF48A88AF05D2ECE9C61A614"/>
    <w:rsid w:val="006E6F5F"/>
  </w:style>
  <w:style w:type="paragraph" w:customStyle="1" w:styleId="EB396E12290B452C9B383538C73DB6494">
    <w:name w:val="EB396E12290B452C9B383538C73DB6494"/>
    <w:rsid w:val="006E6F5F"/>
  </w:style>
  <w:style w:type="paragraph" w:customStyle="1" w:styleId="4A835B24AA14473A8C45E6EBA8F4F01216">
    <w:name w:val="4A835B24AA14473A8C45E6EBA8F4F01216"/>
    <w:rsid w:val="006E6F5F"/>
  </w:style>
  <w:style w:type="paragraph" w:customStyle="1" w:styleId="30516C60737543A8A0079A0D60CC15882">
    <w:name w:val="30516C60737543A8A0079A0D60CC15882"/>
    <w:rsid w:val="006E6F5F"/>
  </w:style>
  <w:style w:type="paragraph" w:customStyle="1" w:styleId="350D8709DC8E4CC4A627DBD74254AF7318">
    <w:name w:val="350D8709DC8E4CC4A627DBD74254AF7318"/>
    <w:rsid w:val="006E6F5F"/>
  </w:style>
  <w:style w:type="paragraph" w:customStyle="1" w:styleId="9AE9EEFE8A9B48A7B809F7262C7C154018">
    <w:name w:val="9AE9EEFE8A9B48A7B809F7262C7C154018"/>
    <w:rsid w:val="006E6F5F"/>
  </w:style>
  <w:style w:type="paragraph" w:customStyle="1" w:styleId="CD6B463E5C12420AA70587A3F7682BA718">
    <w:name w:val="CD6B463E5C12420AA70587A3F7682BA718"/>
    <w:rsid w:val="006E6F5F"/>
  </w:style>
  <w:style w:type="paragraph" w:customStyle="1" w:styleId="2225772406D44588A5031E89231031C318">
    <w:name w:val="2225772406D44588A5031E89231031C318"/>
    <w:rsid w:val="006E6F5F"/>
  </w:style>
  <w:style w:type="paragraph" w:customStyle="1" w:styleId="651BCF1DA03B48F2921E78058C00B57018">
    <w:name w:val="651BCF1DA03B48F2921E78058C00B57018"/>
    <w:rsid w:val="006E6F5F"/>
  </w:style>
  <w:style w:type="paragraph" w:customStyle="1" w:styleId="442B1F5E67C343A8893E6D361688A02618">
    <w:name w:val="442B1F5E67C343A8893E6D361688A02618"/>
    <w:rsid w:val="006E6F5F"/>
  </w:style>
  <w:style w:type="paragraph" w:customStyle="1" w:styleId="A12407237DBD41BF9FEBC7BF38BA278518">
    <w:name w:val="A12407237DBD41BF9FEBC7BF38BA278518"/>
    <w:rsid w:val="006E6F5F"/>
  </w:style>
  <w:style w:type="paragraph" w:customStyle="1" w:styleId="F7117D3F57BC4BFEBE00CD691F5E303618">
    <w:name w:val="F7117D3F57BC4BFEBE00CD691F5E303618"/>
    <w:rsid w:val="006E6F5F"/>
  </w:style>
  <w:style w:type="paragraph" w:customStyle="1" w:styleId="82DC29ADC61C438CAE04AABA417D9FE418">
    <w:name w:val="82DC29ADC61C438CAE04AABA417D9FE418"/>
    <w:rsid w:val="006E6F5F"/>
  </w:style>
  <w:style w:type="paragraph" w:customStyle="1" w:styleId="2E32C509EA6A4D2395996CC89C9E200718">
    <w:name w:val="2E32C509EA6A4D2395996CC89C9E200718"/>
    <w:rsid w:val="006E6F5F"/>
  </w:style>
  <w:style w:type="paragraph" w:customStyle="1" w:styleId="A1F3224000B34E9A806110F401C6D60718">
    <w:name w:val="A1F3224000B34E9A806110F401C6D60718"/>
    <w:rsid w:val="006E6F5F"/>
  </w:style>
  <w:style w:type="paragraph" w:customStyle="1" w:styleId="4996CFAEB23D4C22B9B022DC706D04DC18">
    <w:name w:val="4996CFAEB23D4C22B9B022DC706D04DC18"/>
    <w:rsid w:val="006E6F5F"/>
  </w:style>
  <w:style w:type="paragraph" w:customStyle="1" w:styleId="35378F5A7E26437FAC57A2AC59834AF518">
    <w:name w:val="35378F5A7E26437FAC57A2AC59834AF518"/>
    <w:rsid w:val="006E6F5F"/>
  </w:style>
  <w:style w:type="paragraph" w:customStyle="1" w:styleId="973405AB53F848539DFF921600690D6D18">
    <w:name w:val="973405AB53F848539DFF921600690D6D18"/>
    <w:rsid w:val="006E6F5F"/>
  </w:style>
  <w:style w:type="paragraph" w:customStyle="1" w:styleId="C5925C23BEB04E36818A493BFAAB730418">
    <w:name w:val="C5925C23BEB04E36818A493BFAAB730418"/>
    <w:rsid w:val="006E6F5F"/>
  </w:style>
  <w:style w:type="paragraph" w:customStyle="1" w:styleId="41B76A4C08894642B00D5BD0888217188">
    <w:name w:val="41B76A4C08894642B00D5BD0888217188"/>
    <w:rsid w:val="006E6F5F"/>
  </w:style>
  <w:style w:type="paragraph" w:customStyle="1" w:styleId="F3E67D49CB8345C8B3A7E44CDBC9966E19">
    <w:name w:val="F3E67D49CB8345C8B3A7E44CDBC9966E19"/>
    <w:rsid w:val="006E6F5F"/>
  </w:style>
  <w:style w:type="paragraph" w:customStyle="1" w:styleId="4C81E4937AAF48A88AF05D2ECE9C61A615">
    <w:name w:val="4C81E4937AAF48A88AF05D2ECE9C61A615"/>
    <w:rsid w:val="006E6F5F"/>
  </w:style>
  <w:style w:type="paragraph" w:customStyle="1" w:styleId="EB396E12290B452C9B383538C73DB6495">
    <w:name w:val="EB396E12290B452C9B383538C73DB6495"/>
    <w:rsid w:val="006E6F5F"/>
  </w:style>
  <w:style w:type="paragraph" w:customStyle="1" w:styleId="4A835B24AA14473A8C45E6EBA8F4F01217">
    <w:name w:val="4A835B24AA14473A8C45E6EBA8F4F01217"/>
    <w:rsid w:val="006E6F5F"/>
  </w:style>
  <w:style w:type="paragraph" w:customStyle="1" w:styleId="30516C60737543A8A0079A0D60CC15883">
    <w:name w:val="30516C60737543A8A0079A0D60CC15883"/>
    <w:rsid w:val="006E6F5F"/>
  </w:style>
  <w:style w:type="paragraph" w:customStyle="1" w:styleId="350D8709DC8E4CC4A627DBD74254AF7319">
    <w:name w:val="350D8709DC8E4CC4A627DBD74254AF7319"/>
    <w:rsid w:val="006E6F5F"/>
  </w:style>
  <w:style w:type="paragraph" w:customStyle="1" w:styleId="9AE9EEFE8A9B48A7B809F7262C7C154019">
    <w:name w:val="9AE9EEFE8A9B48A7B809F7262C7C154019"/>
    <w:rsid w:val="006E6F5F"/>
  </w:style>
  <w:style w:type="paragraph" w:customStyle="1" w:styleId="CD6B463E5C12420AA70587A3F7682BA719">
    <w:name w:val="CD6B463E5C12420AA70587A3F7682BA719"/>
    <w:rsid w:val="006E6F5F"/>
  </w:style>
  <w:style w:type="paragraph" w:customStyle="1" w:styleId="2225772406D44588A5031E89231031C319">
    <w:name w:val="2225772406D44588A5031E89231031C319"/>
    <w:rsid w:val="006E6F5F"/>
  </w:style>
  <w:style w:type="paragraph" w:customStyle="1" w:styleId="651BCF1DA03B48F2921E78058C00B57019">
    <w:name w:val="651BCF1DA03B48F2921E78058C00B57019"/>
    <w:rsid w:val="006E6F5F"/>
  </w:style>
  <w:style w:type="paragraph" w:customStyle="1" w:styleId="442B1F5E67C343A8893E6D361688A02619">
    <w:name w:val="442B1F5E67C343A8893E6D361688A02619"/>
    <w:rsid w:val="006E6F5F"/>
  </w:style>
  <w:style w:type="paragraph" w:customStyle="1" w:styleId="A12407237DBD41BF9FEBC7BF38BA278519">
    <w:name w:val="A12407237DBD41BF9FEBC7BF38BA278519"/>
    <w:rsid w:val="006E6F5F"/>
  </w:style>
  <w:style w:type="paragraph" w:customStyle="1" w:styleId="F7117D3F57BC4BFEBE00CD691F5E303619">
    <w:name w:val="F7117D3F57BC4BFEBE00CD691F5E303619"/>
    <w:rsid w:val="006E6F5F"/>
  </w:style>
  <w:style w:type="paragraph" w:customStyle="1" w:styleId="82DC29ADC61C438CAE04AABA417D9FE419">
    <w:name w:val="82DC29ADC61C438CAE04AABA417D9FE419"/>
    <w:rsid w:val="006E6F5F"/>
  </w:style>
  <w:style w:type="paragraph" w:customStyle="1" w:styleId="2E32C509EA6A4D2395996CC89C9E200719">
    <w:name w:val="2E32C509EA6A4D2395996CC89C9E200719"/>
    <w:rsid w:val="006E6F5F"/>
  </w:style>
  <w:style w:type="paragraph" w:customStyle="1" w:styleId="A1F3224000B34E9A806110F401C6D60719">
    <w:name w:val="A1F3224000B34E9A806110F401C6D60719"/>
    <w:rsid w:val="006E6F5F"/>
  </w:style>
  <w:style w:type="paragraph" w:customStyle="1" w:styleId="4996CFAEB23D4C22B9B022DC706D04DC19">
    <w:name w:val="4996CFAEB23D4C22B9B022DC706D04DC19"/>
    <w:rsid w:val="006E6F5F"/>
  </w:style>
  <w:style w:type="paragraph" w:customStyle="1" w:styleId="35378F5A7E26437FAC57A2AC59834AF519">
    <w:name w:val="35378F5A7E26437FAC57A2AC59834AF519"/>
    <w:rsid w:val="006E6F5F"/>
  </w:style>
  <w:style w:type="paragraph" w:customStyle="1" w:styleId="973405AB53F848539DFF921600690D6D19">
    <w:name w:val="973405AB53F848539DFF921600690D6D19"/>
    <w:rsid w:val="006E6F5F"/>
  </w:style>
  <w:style w:type="paragraph" w:customStyle="1" w:styleId="C5925C23BEB04E36818A493BFAAB730419">
    <w:name w:val="C5925C23BEB04E36818A493BFAAB730419"/>
    <w:rsid w:val="006E6F5F"/>
  </w:style>
  <w:style w:type="paragraph" w:customStyle="1" w:styleId="41B76A4C08894642B00D5BD0888217189">
    <w:name w:val="41B76A4C08894642B00D5BD0888217189"/>
    <w:rsid w:val="006E6F5F"/>
  </w:style>
  <w:style w:type="paragraph" w:customStyle="1" w:styleId="F3E67D49CB8345C8B3A7E44CDBC9966E20">
    <w:name w:val="F3E67D49CB8345C8B3A7E44CDBC9966E20"/>
    <w:rsid w:val="006E6F5F"/>
  </w:style>
  <w:style w:type="paragraph" w:customStyle="1" w:styleId="4C81E4937AAF48A88AF05D2ECE9C61A616">
    <w:name w:val="4C81E4937AAF48A88AF05D2ECE9C61A616"/>
    <w:rsid w:val="006E6F5F"/>
  </w:style>
  <w:style w:type="paragraph" w:customStyle="1" w:styleId="EB396E12290B452C9B383538C73DB6496">
    <w:name w:val="EB396E12290B452C9B383538C73DB6496"/>
    <w:rsid w:val="006E6F5F"/>
  </w:style>
  <w:style w:type="paragraph" w:customStyle="1" w:styleId="30516C60737543A8A0079A0D60CC15884">
    <w:name w:val="30516C60737543A8A0079A0D60CC15884"/>
    <w:rsid w:val="006E6F5F"/>
  </w:style>
  <w:style w:type="paragraph" w:customStyle="1" w:styleId="350D8709DC8E4CC4A627DBD74254AF7320">
    <w:name w:val="350D8709DC8E4CC4A627DBD74254AF7320"/>
    <w:rsid w:val="006E6F5F"/>
  </w:style>
  <w:style w:type="paragraph" w:customStyle="1" w:styleId="9AE9EEFE8A9B48A7B809F7262C7C154020">
    <w:name w:val="9AE9EEFE8A9B48A7B809F7262C7C154020"/>
    <w:rsid w:val="006E6F5F"/>
  </w:style>
  <w:style w:type="paragraph" w:customStyle="1" w:styleId="CD6B463E5C12420AA70587A3F7682BA720">
    <w:name w:val="CD6B463E5C12420AA70587A3F7682BA720"/>
    <w:rsid w:val="006E6F5F"/>
  </w:style>
  <w:style w:type="paragraph" w:customStyle="1" w:styleId="2225772406D44588A5031E89231031C320">
    <w:name w:val="2225772406D44588A5031E89231031C320"/>
    <w:rsid w:val="006E6F5F"/>
  </w:style>
  <w:style w:type="paragraph" w:customStyle="1" w:styleId="651BCF1DA03B48F2921E78058C00B57020">
    <w:name w:val="651BCF1DA03B48F2921E78058C00B57020"/>
    <w:rsid w:val="006E6F5F"/>
  </w:style>
  <w:style w:type="paragraph" w:customStyle="1" w:styleId="442B1F5E67C343A8893E6D361688A02620">
    <w:name w:val="442B1F5E67C343A8893E6D361688A02620"/>
    <w:rsid w:val="006E6F5F"/>
  </w:style>
  <w:style w:type="paragraph" w:customStyle="1" w:styleId="A12407237DBD41BF9FEBC7BF38BA278520">
    <w:name w:val="A12407237DBD41BF9FEBC7BF38BA278520"/>
    <w:rsid w:val="006E6F5F"/>
  </w:style>
  <w:style w:type="paragraph" w:customStyle="1" w:styleId="F7117D3F57BC4BFEBE00CD691F5E303620">
    <w:name w:val="F7117D3F57BC4BFEBE00CD691F5E303620"/>
    <w:rsid w:val="006E6F5F"/>
  </w:style>
  <w:style w:type="paragraph" w:customStyle="1" w:styleId="82DC29ADC61C438CAE04AABA417D9FE420">
    <w:name w:val="82DC29ADC61C438CAE04AABA417D9FE420"/>
    <w:rsid w:val="006E6F5F"/>
  </w:style>
  <w:style w:type="paragraph" w:customStyle="1" w:styleId="2E32C509EA6A4D2395996CC89C9E200720">
    <w:name w:val="2E32C509EA6A4D2395996CC89C9E200720"/>
    <w:rsid w:val="006E6F5F"/>
  </w:style>
  <w:style w:type="paragraph" w:customStyle="1" w:styleId="A1F3224000B34E9A806110F401C6D60720">
    <w:name w:val="A1F3224000B34E9A806110F401C6D60720"/>
    <w:rsid w:val="006E6F5F"/>
  </w:style>
  <w:style w:type="paragraph" w:customStyle="1" w:styleId="4996CFAEB23D4C22B9B022DC706D04DC20">
    <w:name w:val="4996CFAEB23D4C22B9B022DC706D04DC20"/>
    <w:rsid w:val="006E6F5F"/>
  </w:style>
  <w:style w:type="paragraph" w:customStyle="1" w:styleId="35378F5A7E26437FAC57A2AC59834AF520">
    <w:name w:val="35378F5A7E26437FAC57A2AC59834AF520"/>
    <w:rsid w:val="006E6F5F"/>
  </w:style>
  <w:style w:type="paragraph" w:customStyle="1" w:styleId="973405AB53F848539DFF921600690D6D20">
    <w:name w:val="973405AB53F848539DFF921600690D6D20"/>
    <w:rsid w:val="006E6F5F"/>
  </w:style>
  <w:style w:type="paragraph" w:customStyle="1" w:styleId="C5925C23BEB04E36818A493BFAAB730420">
    <w:name w:val="C5925C23BEB04E36818A493BFAAB730420"/>
    <w:rsid w:val="006E6F5F"/>
  </w:style>
  <w:style w:type="paragraph" w:customStyle="1" w:styleId="41B76A4C08894642B00D5BD08882171810">
    <w:name w:val="41B76A4C08894642B00D5BD08882171810"/>
    <w:rsid w:val="006E6F5F"/>
  </w:style>
  <w:style w:type="paragraph" w:customStyle="1" w:styleId="F3E67D49CB8345C8B3A7E44CDBC9966E21">
    <w:name w:val="F3E67D49CB8345C8B3A7E44CDBC9966E21"/>
    <w:rsid w:val="006E6F5F"/>
  </w:style>
  <w:style w:type="paragraph" w:customStyle="1" w:styleId="4C81E4937AAF48A88AF05D2ECE9C61A617">
    <w:name w:val="4C81E4937AAF48A88AF05D2ECE9C61A617"/>
    <w:rsid w:val="006E6F5F"/>
  </w:style>
  <w:style w:type="paragraph" w:customStyle="1" w:styleId="EB396E12290B452C9B383538C73DB6497">
    <w:name w:val="EB396E12290B452C9B383538C73DB6497"/>
    <w:rsid w:val="006E6F5F"/>
  </w:style>
  <w:style w:type="paragraph" w:customStyle="1" w:styleId="4A835B24AA14473A8C45E6EBA8F4F01218">
    <w:name w:val="4A835B24AA14473A8C45E6EBA8F4F01218"/>
    <w:rsid w:val="006E6F5F"/>
  </w:style>
  <w:style w:type="paragraph" w:customStyle="1" w:styleId="30516C60737543A8A0079A0D60CC15885">
    <w:name w:val="30516C60737543A8A0079A0D60CC15885"/>
    <w:rsid w:val="006E6F5F"/>
  </w:style>
  <w:style w:type="paragraph" w:customStyle="1" w:styleId="350D8709DC8E4CC4A627DBD74254AF7321">
    <w:name w:val="350D8709DC8E4CC4A627DBD74254AF7321"/>
    <w:rsid w:val="006E6F5F"/>
  </w:style>
  <w:style w:type="paragraph" w:customStyle="1" w:styleId="9AE9EEFE8A9B48A7B809F7262C7C154021">
    <w:name w:val="9AE9EEFE8A9B48A7B809F7262C7C154021"/>
    <w:rsid w:val="006E6F5F"/>
  </w:style>
  <w:style w:type="paragraph" w:customStyle="1" w:styleId="CD6B463E5C12420AA70587A3F7682BA721">
    <w:name w:val="CD6B463E5C12420AA70587A3F7682BA721"/>
    <w:rsid w:val="006E6F5F"/>
  </w:style>
  <w:style w:type="paragraph" w:customStyle="1" w:styleId="2225772406D44588A5031E89231031C321">
    <w:name w:val="2225772406D44588A5031E89231031C321"/>
    <w:rsid w:val="006E6F5F"/>
  </w:style>
  <w:style w:type="paragraph" w:customStyle="1" w:styleId="651BCF1DA03B48F2921E78058C00B57021">
    <w:name w:val="651BCF1DA03B48F2921E78058C00B57021"/>
    <w:rsid w:val="006E6F5F"/>
  </w:style>
  <w:style w:type="paragraph" w:customStyle="1" w:styleId="442B1F5E67C343A8893E6D361688A02621">
    <w:name w:val="442B1F5E67C343A8893E6D361688A02621"/>
    <w:rsid w:val="006E6F5F"/>
  </w:style>
  <w:style w:type="paragraph" w:customStyle="1" w:styleId="A12407237DBD41BF9FEBC7BF38BA278521">
    <w:name w:val="A12407237DBD41BF9FEBC7BF38BA278521"/>
    <w:rsid w:val="006E6F5F"/>
  </w:style>
  <w:style w:type="paragraph" w:customStyle="1" w:styleId="F7117D3F57BC4BFEBE00CD691F5E303621">
    <w:name w:val="F7117D3F57BC4BFEBE00CD691F5E303621"/>
    <w:rsid w:val="006E6F5F"/>
  </w:style>
  <w:style w:type="paragraph" w:customStyle="1" w:styleId="82DC29ADC61C438CAE04AABA417D9FE421">
    <w:name w:val="82DC29ADC61C438CAE04AABA417D9FE421"/>
    <w:rsid w:val="006E6F5F"/>
  </w:style>
  <w:style w:type="paragraph" w:customStyle="1" w:styleId="2E32C509EA6A4D2395996CC89C9E200721">
    <w:name w:val="2E32C509EA6A4D2395996CC89C9E200721"/>
    <w:rsid w:val="006E6F5F"/>
  </w:style>
  <w:style w:type="paragraph" w:customStyle="1" w:styleId="A1F3224000B34E9A806110F401C6D60721">
    <w:name w:val="A1F3224000B34E9A806110F401C6D60721"/>
    <w:rsid w:val="006E6F5F"/>
  </w:style>
  <w:style w:type="paragraph" w:customStyle="1" w:styleId="4996CFAEB23D4C22B9B022DC706D04DC21">
    <w:name w:val="4996CFAEB23D4C22B9B022DC706D04DC21"/>
    <w:rsid w:val="006E6F5F"/>
  </w:style>
  <w:style w:type="paragraph" w:customStyle="1" w:styleId="35378F5A7E26437FAC57A2AC59834AF521">
    <w:name w:val="35378F5A7E26437FAC57A2AC59834AF521"/>
    <w:rsid w:val="006E6F5F"/>
  </w:style>
  <w:style w:type="paragraph" w:customStyle="1" w:styleId="973405AB53F848539DFF921600690D6D21">
    <w:name w:val="973405AB53F848539DFF921600690D6D21"/>
    <w:rsid w:val="006E6F5F"/>
  </w:style>
  <w:style w:type="paragraph" w:customStyle="1" w:styleId="C5925C23BEB04E36818A493BFAAB730421">
    <w:name w:val="C5925C23BEB04E36818A493BFAAB730421"/>
    <w:rsid w:val="006E6F5F"/>
  </w:style>
  <w:style w:type="paragraph" w:customStyle="1" w:styleId="41B76A4C08894642B00D5BD08882171811">
    <w:name w:val="41B76A4C08894642B00D5BD08882171811"/>
    <w:rsid w:val="006E6F5F"/>
  </w:style>
  <w:style w:type="paragraph" w:customStyle="1" w:styleId="8D9C49711D814489AA68BE12994C9537">
    <w:name w:val="8D9C49711D814489AA68BE12994C9537"/>
    <w:rsid w:val="006E6F5F"/>
  </w:style>
  <w:style w:type="paragraph" w:customStyle="1" w:styleId="3F5C41A01CBB4B1BAA39D6F82D477945">
    <w:name w:val="3F5C41A01CBB4B1BAA39D6F82D477945"/>
    <w:rsid w:val="006E6F5F"/>
  </w:style>
  <w:style w:type="paragraph" w:customStyle="1" w:styleId="BAD80C90823C4CC08919055B1D918227">
    <w:name w:val="BAD80C90823C4CC08919055B1D918227"/>
    <w:rsid w:val="006E6F5F"/>
  </w:style>
  <w:style w:type="paragraph" w:customStyle="1" w:styleId="9D8E94C9090D4F8FB054F8B7BE633489">
    <w:name w:val="9D8E94C9090D4F8FB054F8B7BE633489"/>
    <w:rsid w:val="006E6F5F"/>
  </w:style>
  <w:style w:type="paragraph" w:customStyle="1" w:styleId="F3E67D49CB8345C8B3A7E44CDBC9966E22">
    <w:name w:val="F3E67D49CB8345C8B3A7E44CDBC9966E22"/>
    <w:rsid w:val="006E6F5F"/>
  </w:style>
  <w:style w:type="paragraph" w:customStyle="1" w:styleId="4C81E4937AAF48A88AF05D2ECE9C61A618">
    <w:name w:val="4C81E4937AAF48A88AF05D2ECE9C61A618"/>
    <w:rsid w:val="006E6F5F"/>
  </w:style>
  <w:style w:type="paragraph" w:customStyle="1" w:styleId="EB396E12290B452C9B383538C73DB6498">
    <w:name w:val="EB396E12290B452C9B383538C73DB6498"/>
    <w:rsid w:val="006E6F5F"/>
  </w:style>
  <w:style w:type="paragraph" w:customStyle="1" w:styleId="4A835B24AA14473A8C45E6EBA8F4F01219">
    <w:name w:val="4A835B24AA14473A8C45E6EBA8F4F01219"/>
    <w:rsid w:val="006E6F5F"/>
  </w:style>
  <w:style w:type="paragraph" w:customStyle="1" w:styleId="30516C60737543A8A0079A0D60CC15886">
    <w:name w:val="30516C60737543A8A0079A0D60CC15886"/>
    <w:rsid w:val="006E6F5F"/>
  </w:style>
  <w:style w:type="paragraph" w:customStyle="1" w:styleId="350D8709DC8E4CC4A627DBD74254AF7322">
    <w:name w:val="350D8709DC8E4CC4A627DBD74254AF7322"/>
    <w:rsid w:val="006E6F5F"/>
  </w:style>
  <w:style w:type="paragraph" w:customStyle="1" w:styleId="9AE9EEFE8A9B48A7B809F7262C7C154022">
    <w:name w:val="9AE9EEFE8A9B48A7B809F7262C7C154022"/>
    <w:rsid w:val="006E6F5F"/>
  </w:style>
  <w:style w:type="paragraph" w:customStyle="1" w:styleId="CD6B463E5C12420AA70587A3F7682BA722">
    <w:name w:val="CD6B463E5C12420AA70587A3F7682BA722"/>
    <w:rsid w:val="006E6F5F"/>
  </w:style>
  <w:style w:type="paragraph" w:customStyle="1" w:styleId="2225772406D44588A5031E89231031C322">
    <w:name w:val="2225772406D44588A5031E89231031C322"/>
    <w:rsid w:val="006E6F5F"/>
  </w:style>
  <w:style w:type="paragraph" w:customStyle="1" w:styleId="651BCF1DA03B48F2921E78058C00B57022">
    <w:name w:val="651BCF1DA03B48F2921E78058C00B57022"/>
    <w:rsid w:val="006E6F5F"/>
  </w:style>
  <w:style w:type="paragraph" w:customStyle="1" w:styleId="442B1F5E67C343A8893E6D361688A02622">
    <w:name w:val="442B1F5E67C343A8893E6D361688A02622"/>
    <w:rsid w:val="006E6F5F"/>
  </w:style>
  <w:style w:type="paragraph" w:customStyle="1" w:styleId="A12407237DBD41BF9FEBC7BF38BA278522">
    <w:name w:val="A12407237DBD41BF9FEBC7BF38BA278522"/>
    <w:rsid w:val="006E6F5F"/>
  </w:style>
  <w:style w:type="paragraph" w:customStyle="1" w:styleId="F7117D3F57BC4BFEBE00CD691F5E303622">
    <w:name w:val="F7117D3F57BC4BFEBE00CD691F5E303622"/>
    <w:rsid w:val="006E6F5F"/>
  </w:style>
  <w:style w:type="paragraph" w:customStyle="1" w:styleId="82DC29ADC61C438CAE04AABA417D9FE422">
    <w:name w:val="82DC29ADC61C438CAE04AABA417D9FE422"/>
    <w:rsid w:val="006E6F5F"/>
  </w:style>
  <w:style w:type="paragraph" w:customStyle="1" w:styleId="2E32C509EA6A4D2395996CC89C9E200722">
    <w:name w:val="2E32C509EA6A4D2395996CC89C9E200722"/>
    <w:rsid w:val="006E6F5F"/>
  </w:style>
  <w:style w:type="paragraph" w:customStyle="1" w:styleId="A1F3224000B34E9A806110F401C6D60722">
    <w:name w:val="A1F3224000B34E9A806110F401C6D60722"/>
    <w:rsid w:val="006E6F5F"/>
  </w:style>
  <w:style w:type="paragraph" w:customStyle="1" w:styleId="8D9C49711D814489AA68BE12994C95371">
    <w:name w:val="8D9C49711D814489AA68BE12994C95371"/>
    <w:rsid w:val="006E6F5F"/>
  </w:style>
  <w:style w:type="paragraph" w:customStyle="1" w:styleId="4996CFAEB23D4C22B9B022DC706D04DC22">
    <w:name w:val="4996CFAEB23D4C22B9B022DC706D04DC22"/>
    <w:rsid w:val="006E6F5F"/>
  </w:style>
  <w:style w:type="paragraph" w:customStyle="1" w:styleId="35378F5A7E26437FAC57A2AC59834AF522">
    <w:name w:val="35378F5A7E26437FAC57A2AC59834AF522"/>
    <w:rsid w:val="006E6F5F"/>
  </w:style>
  <w:style w:type="paragraph" w:customStyle="1" w:styleId="973405AB53F848539DFF921600690D6D22">
    <w:name w:val="973405AB53F848539DFF921600690D6D22"/>
    <w:rsid w:val="006E6F5F"/>
  </w:style>
  <w:style w:type="paragraph" w:customStyle="1" w:styleId="C5925C23BEB04E36818A493BFAAB730422">
    <w:name w:val="C5925C23BEB04E36818A493BFAAB730422"/>
    <w:rsid w:val="006E6F5F"/>
  </w:style>
  <w:style w:type="paragraph" w:customStyle="1" w:styleId="BAD80C90823C4CC08919055B1D9182271">
    <w:name w:val="BAD80C90823C4CC08919055B1D9182271"/>
    <w:rsid w:val="006E6F5F"/>
  </w:style>
  <w:style w:type="paragraph" w:customStyle="1" w:styleId="9D8E94C9090D4F8FB054F8B7BE6334891">
    <w:name w:val="9D8E94C9090D4F8FB054F8B7BE6334891"/>
    <w:rsid w:val="006E6F5F"/>
  </w:style>
  <w:style w:type="paragraph" w:customStyle="1" w:styleId="41B76A4C08894642B00D5BD08882171812">
    <w:name w:val="41B76A4C08894642B00D5BD08882171812"/>
    <w:rsid w:val="006E6F5F"/>
  </w:style>
  <w:style w:type="paragraph" w:customStyle="1" w:styleId="8DE2FE8D35084A2686F584632CB083BC">
    <w:name w:val="8DE2FE8D35084A2686F584632CB083BC"/>
    <w:rsid w:val="001063FB"/>
  </w:style>
  <w:style w:type="paragraph" w:customStyle="1" w:styleId="F3E67D49CB8345C8B3A7E44CDBC9966E23">
    <w:name w:val="F3E67D49CB8345C8B3A7E44CDBC9966E23"/>
    <w:rsid w:val="001063FB"/>
  </w:style>
  <w:style w:type="paragraph" w:customStyle="1" w:styleId="4C81E4937AAF48A88AF05D2ECE9C61A619">
    <w:name w:val="4C81E4937AAF48A88AF05D2ECE9C61A619"/>
    <w:rsid w:val="001063FB"/>
  </w:style>
  <w:style w:type="paragraph" w:customStyle="1" w:styleId="EB396E12290B452C9B383538C73DB6499">
    <w:name w:val="EB396E12290B452C9B383538C73DB6499"/>
    <w:rsid w:val="001063FB"/>
  </w:style>
  <w:style w:type="paragraph" w:customStyle="1" w:styleId="30516C60737543A8A0079A0D60CC15887">
    <w:name w:val="30516C60737543A8A0079A0D60CC15887"/>
    <w:rsid w:val="001063FB"/>
  </w:style>
  <w:style w:type="paragraph" w:customStyle="1" w:styleId="350D8709DC8E4CC4A627DBD74254AF7323">
    <w:name w:val="350D8709DC8E4CC4A627DBD74254AF7323"/>
    <w:rsid w:val="001063FB"/>
  </w:style>
  <w:style w:type="paragraph" w:customStyle="1" w:styleId="9AE9EEFE8A9B48A7B809F7262C7C154023">
    <w:name w:val="9AE9EEFE8A9B48A7B809F7262C7C154023"/>
    <w:rsid w:val="001063FB"/>
  </w:style>
  <w:style w:type="paragraph" w:customStyle="1" w:styleId="CD6B463E5C12420AA70587A3F7682BA723">
    <w:name w:val="CD6B463E5C12420AA70587A3F7682BA723"/>
    <w:rsid w:val="001063FB"/>
  </w:style>
  <w:style w:type="paragraph" w:customStyle="1" w:styleId="2225772406D44588A5031E89231031C323">
    <w:name w:val="2225772406D44588A5031E89231031C323"/>
    <w:rsid w:val="001063FB"/>
  </w:style>
  <w:style w:type="paragraph" w:customStyle="1" w:styleId="651BCF1DA03B48F2921E78058C00B57023">
    <w:name w:val="651BCF1DA03B48F2921E78058C00B57023"/>
    <w:rsid w:val="001063FB"/>
  </w:style>
  <w:style w:type="paragraph" w:customStyle="1" w:styleId="442B1F5E67C343A8893E6D361688A02623">
    <w:name w:val="442B1F5E67C343A8893E6D361688A02623"/>
    <w:rsid w:val="001063FB"/>
  </w:style>
  <w:style w:type="paragraph" w:customStyle="1" w:styleId="A12407237DBD41BF9FEBC7BF38BA278523">
    <w:name w:val="A12407237DBD41BF9FEBC7BF38BA278523"/>
    <w:rsid w:val="001063FB"/>
  </w:style>
  <w:style w:type="paragraph" w:customStyle="1" w:styleId="F7117D3F57BC4BFEBE00CD691F5E303623">
    <w:name w:val="F7117D3F57BC4BFEBE00CD691F5E303623"/>
    <w:rsid w:val="001063FB"/>
  </w:style>
  <w:style w:type="paragraph" w:customStyle="1" w:styleId="82DC29ADC61C438CAE04AABA417D9FE423">
    <w:name w:val="82DC29ADC61C438CAE04AABA417D9FE423"/>
    <w:rsid w:val="001063FB"/>
  </w:style>
  <w:style w:type="paragraph" w:customStyle="1" w:styleId="2E32C509EA6A4D2395996CC89C9E200723">
    <w:name w:val="2E32C509EA6A4D2395996CC89C9E200723"/>
    <w:rsid w:val="001063FB"/>
  </w:style>
  <w:style w:type="paragraph" w:customStyle="1" w:styleId="A1F3224000B34E9A806110F401C6D60723">
    <w:name w:val="A1F3224000B34E9A806110F401C6D60723"/>
    <w:rsid w:val="001063FB"/>
  </w:style>
  <w:style w:type="paragraph" w:customStyle="1" w:styleId="8D9C49711D814489AA68BE12994C95372">
    <w:name w:val="8D9C49711D814489AA68BE12994C95372"/>
    <w:rsid w:val="001063FB"/>
  </w:style>
  <w:style w:type="paragraph" w:customStyle="1" w:styleId="4996CFAEB23D4C22B9B022DC706D04DC23">
    <w:name w:val="4996CFAEB23D4C22B9B022DC706D04DC23"/>
    <w:rsid w:val="001063FB"/>
  </w:style>
  <w:style w:type="paragraph" w:customStyle="1" w:styleId="35378F5A7E26437FAC57A2AC59834AF523">
    <w:name w:val="35378F5A7E26437FAC57A2AC59834AF523"/>
    <w:rsid w:val="001063FB"/>
  </w:style>
  <w:style w:type="paragraph" w:customStyle="1" w:styleId="8DE2FE8D35084A2686F584632CB083BC1">
    <w:name w:val="8DE2FE8D35084A2686F584632CB083BC1"/>
    <w:rsid w:val="001063FB"/>
  </w:style>
  <w:style w:type="paragraph" w:customStyle="1" w:styleId="C5925C23BEB04E36818A493BFAAB730423">
    <w:name w:val="C5925C23BEB04E36818A493BFAAB730423"/>
    <w:rsid w:val="001063FB"/>
  </w:style>
  <w:style w:type="paragraph" w:customStyle="1" w:styleId="BAD80C90823C4CC08919055B1D9182272">
    <w:name w:val="BAD80C90823C4CC08919055B1D9182272"/>
    <w:rsid w:val="001063FB"/>
  </w:style>
  <w:style w:type="paragraph" w:customStyle="1" w:styleId="9D8E94C9090D4F8FB054F8B7BE6334892">
    <w:name w:val="9D8E94C9090D4F8FB054F8B7BE6334892"/>
    <w:rsid w:val="001063FB"/>
  </w:style>
  <w:style w:type="paragraph" w:customStyle="1" w:styleId="41B76A4C08894642B00D5BD08882171813">
    <w:name w:val="41B76A4C08894642B00D5BD08882171813"/>
    <w:rsid w:val="001063FB"/>
  </w:style>
  <w:style w:type="paragraph" w:customStyle="1" w:styleId="B4F4279685854176ACCB40B9529174B9">
    <w:name w:val="B4F4279685854176ACCB40B9529174B9"/>
    <w:rsid w:val="00EF3689"/>
    <w:pPr>
      <w:spacing w:after="160" w:line="259" w:lineRule="auto"/>
    </w:pPr>
  </w:style>
  <w:style w:type="paragraph" w:customStyle="1" w:styleId="0FDB9F672F014CBEBD3C971EAC055FAB">
    <w:name w:val="0FDB9F672F014CBEBD3C971EAC055FAB"/>
    <w:rsid w:val="00EF3689"/>
    <w:pPr>
      <w:spacing w:after="160" w:line="259" w:lineRule="auto"/>
    </w:pPr>
  </w:style>
  <w:style w:type="paragraph" w:customStyle="1" w:styleId="DB50633AE7BF4747B1A3636622C5CA4D">
    <w:name w:val="DB50633AE7BF4747B1A3636622C5CA4D"/>
    <w:rsid w:val="00EF3689"/>
    <w:pPr>
      <w:spacing w:after="160" w:line="259" w:lineRule="auto"/>
    </w:pPr>
  </w:style>
  <w:style w:type="paragraph" w:customStyle="1" w:styleId="77ED637A6FCB4148BC2C232D1129521A">
    <w:name w:val="77ED637A6FCB4148BC2C232D1129521A"/>
    <w:rsid w:val="00EF3689"/>
    <w:pPr>
      <w:spacing w:after="160" w:line="259" w:lineRule="auto"/>
    </w:pPr>
  </w:style>
  <w:style w:type="paragraph" w:customStyle="1" w:styleId="7DEB5EE32C5A4A26B9D3B5F55381ADBD">
    <w:name w:val="7DEB5EE32C5A4A26B9D3B5F55381ADBD"/>
    <w:rsid w:val="00EF3689"/>
    <w:pPr>
      <w:spacing w:after="160" w:line="259" w:lineRule="auto"/>
    </w:pPr>
  </w:style>
  <w:style w:type="paragraph" w:customStyle="1" w:styleId="79235DEE6D6449B8A8529F71F578EDEF">
    <w:name w:val="79235DEE6D6449B8A8529F71F578EDEF"/>
    <w:rsid w:val="00EF3689"/>
    <w:pPr>
      <w:spacing w:after="160" w:line="259" w:lineRule="auto"/>
    </w:pPr>
  </w:style>
  <w:style w:type="paragraph" w:customStyle="1" w:styleId="F3E67D49CB8345C8B3A7E44CDBC9966E24">
    <w:name w:val="F3E67D49CB8345C8B3A7E44CDBC9966E24"/>
    <w:rsid w:val="00057CE2"/>
  </w:style>
  <w:style w:type="paragraph" w:customStyle="1" w:styleId="4C81E4937AAF48A88AF05D2ECE9C61A620">
    <w:name w:val="4C81E4937AAF48A88AF05D2ECE9C61A620"/>
    <w:rsid w:val="00057CE2"/>
  </w:style>
  <w:style w:type="paragraph" w:customStyle="1" w:styleId="EB396E12290B452C9B383538C73DB64910">
    <w:name w:val="EB396E12290B452C9B383538C73DB64910"/>
    <w:rsid w:val="00057CE2"/>
  </w:style>
  <w:style w:type="paragraph" w:customStyle="1" w:styleId="30516C60737543A8A0079A0D60CC15888">
    <w:name w:val="30516C60737543A8A0079A0D60CC15888"/>
    <w:rsid w:val="00057CE2"/>
  </w:style>
  <w:style w:type="paragraph" w:customStyle="1" w:styleId="77ED637A6FCB4148BC2C232D1129521A1">
    <w:name w:val="77ED637A6FCB4148BC2C232D1129521A1"/>
    <w:rsid w:val="00057CE2"/>
  </w:style>
  <w:style w:type="paragraph" w:customStyle="1" w:styleId="350D8709DC8E4CC4A627DBD74254AF7324">
    <w:name w:val="350D8709DC8E4CC4A627DBD74254AF7324"/>
    <w:rsid w:val="00057CE2"/>
  </w:style>
  <w:style w:type="paragraph" w:customStyle="1" w:styleId="9AE9EEFE8A9B48A7B809F7262C7C154024">
    <w:name w:val="9AE9EEFE8A9B48A7B809F7262C7C154024"/>
    <w:rsid w:val="00057CE2"/>
  </w:style>
  <w:style w:type="paragraph" w:customStyle="1" w:styleId="CD6B463E5C12420AA70587A3F7682BA724">
    <w:name w:val="CD6B463E5C12420AA70587A3F7682BA724"/>
    <w:rsid w:val="00057CE2"/>
  </w:style>
  <w:style w:type="paragraph" w:customStyle="1" w:styleId="2225772406D44588A5031E89231031C324">
    <w:name w:val="2225772406D44588A5031E89231031C324"/>
    <w:rsid w:val="00057CE2"/>
  </w:style>
  <w:style w:type="paragraph" w:customStyle="1" w:styleId="651BCF1DA03B48F2921E78058C00B57024">
    <w:name w:val="651BCF1DA03B48F2921E78058C00B57024"/>
    <w:rsid w:val="00057CE2"/>
  </w:style>
  <w:style w:type="paragraph" w:customStyle="1" w:styleId="442B1F5E67C343A8893E6D361688A02624">
    <w:name w:val="442B1F5E67C343A8893E6D361688A02624"/>
    <w:rsid w:val="00057CE2"/>
  </w:style>
  <w:style w:type="paragraph" w:customStyle="1" w:styleId="A12407237DBD41BF9FEBC7BF38BA278524">
    <w:name w:val="A12407237DBD41BF9FEBC7BF38BA278524"/>
    <w:rsid w:val="00057CE2"/>
  </w:style>
  <w:style w:type="paragraph" w:customStyle="1" w:styleId="F7117D3F57BC4BFEBE00CD691F5E303624">
    <w:name w:val="F7117D3F57BC4BFEBE00CD691F5E303624"/>
    <w:rsid w:val="00057CE2"/>
  </w:style>
  <w:style w:type="paragraph" w:customStyle="1" w:styleId="82DC29ADC61C438CAE04AABA417D9FE424">
    <w:name w:val="82DC29ADC61C438CAE04AABA417D9FE424"/>
    <w:rsid w:val="00057CE2"/>
  </w:style>
  <w:style w:type="paragraph" w:customStyle="1" w:styleId="2E32C509EA6A4D2395996CC89C9E200724">
    <w:name w:val="2E32C509EA6A4D2395996CC89C9E200724"/>
    <w:rsid w:val="00057CE2"/>
  </w:style>
  <w:style w:type="paragraph" w:customStyle="1" w:styleId="A1F3224000B34E9A806110F401C6D60724">
    <w:name w:val="A1F3224000B34E9A806110F401C6D60724"/>
    <w:rsid w:val="00057CE2"/>
  </w:style>
  <w:style w:type="paragraph" w:customStyle="1" w:styleId="8D9C49711D814489AA68BE12994C95373">
    <w:name w:val="8D9C49711D814489AA68BE12994C95373"/>
    <w:rsid w:val="00057CE2"/>
  </w:style>
  <w:style w:type="paragraph" w:customStyle="1" w:styleId="4996CFAEB23D4C22B9B022DC706D04DC24">
    <w:name w:val="4996CFAEB23D4C22B9B022DC706D04DC24"/>
    <w:rsid w:val="00057CE2"/>
  </w:style>
  <w:style w:type="paragraph" w:customStyle="1" w:styleId="35378F5A7E26437FAC57A2AC59834AF524">
    <w:name w:val="35378F5A7E26437FAC57A2AC59834AF524"/>
    <w:rsid w:val="00057CE2"/>
  </w:style>
  <w:style w:type="paragraph" w:customStyle="1" w:styleId="B4F4279685854176ACCB40B9529174B91">
    <w:name w:val="B4F4279685854176ACCB40B9529174B91"/>
    <w:rsid w:val="00057CE2"/>
  </w:style>
  <w:style w:type="paragraph" w:customStyle="1" w:styleId="C5925C23BEB04E36818A493BFAAB730424">
    <w:name w:val="C5925C23BEB04E36818A493BFAAB730424"/>
    <w:rsid w:val="00057CE2"/>
  </w:style>
  <w:style w:type="paragraph" w:customStyle="1" w:styleId="BAD80C90823C4CC08919055B1D9182273">
    <w:name w:val="BAD80C90823C4CC08919055B1D9182273"/>
    <w:rsid w:val="00057CE2"/>
  </w:style>
  <w:style w:type="paragraph" w:customStyle="1" w:styleId="7DEB5EE32C5A4A26B9D3B5F55381ADBD1">
    <w:name w:val="7DEB5EE32C5A4A26B9D3B5F55381ADBD1"/>
    <w:rsid w:val="00057CE2"/>
  </w:style>
  <w:style w:type="paragraph" w:customStyle="1" w:styleId="79235DEE6D6449B8A8529F71F578EDEF1">
    <w:name w:val="79235DEE6D6449B8A8529F71F578EDEF1"/>
    <w:rsid w:val="00057CE2"/>
  </w:style>
  <w:style w:type="paragraph" w:customStyle="1" w:styleId="41B76A4C08894642B00D5BD08882171814">
    <w:name w:val="41B76A4C08894642B00D5BD08882171814"/>
    <w:rsid w:val="00057CE2"/>
  </w:style>
  <w:style w:type="paragraph" w:customStyle="1" w:styleId="16D2DF85E83E4D33BA80D9152FF2EA57">
    <w:name w:val="16D2DF85E83E4D33BA80D9152FF2EA57"/>
    <w:rsid w:val="002D199D"/>
    <w:pPr>
      <w:spacing w:after="160" w:line="259" w:lineRule="auto"/>
    </w:pPr>
  </w:style>
  <w:style w:type="paragraph" w:customStyle="1" w:styleId="F3E67D49CB8345C8B3A7E44CDBC9966E25">
    <w:name w:val="F3E67D49CB8345C8B3A7E44CDBC9966E25"/>
    <w:rsid w:val="002D199D"/>
  </w:style>
  <w:style w:type="paragraph" w:customStyle="1" w:styleId="4C81E4937AAF48A88AF05D2ECE9C61A621">
    <w:name w:val="4C81E4937AAF48A88AF05D2ECE9C61A621"/>
    <w:rsid w:val="002D199D"/>
  </w:style>
  <w:style w:type="paragraph" w:customStyle="1" w:styleId="EB396E12290B452C9B383538C73DB64911">
    <w:name w:val="EB396E12290B452C9B383538C73DB64911"/>
    <w:rsid w:val="002D199D"/>
  </w:style>
  <w:style w:type="paragraph" w:customStyle="1" w:styleId="30516C60737543A8A0079A0D60CC15889">
    <w:name w:val="30516C60737543A8A0079A0D60CC15889"/>
    <w:rsid w:val="002D199D"/>
  </w:style>
  <w:style w:type="paragraph" w:customStyle="1" w:styleId="77ED637A6FCB4148BC2C232D1129521A2">
    <w:name w:val="77ED637A6FCB4148BC2C232D1129521A2"/>
    <w:rsid w:val="002D199D"/>
  </w:style>
  <w:style w:type="paragraph" w:customStyle="1" w:styleId="350D8709DC8E4CC4A627DBD74254AF7325">
    <w:name w:val="350D8709DC8E4CC4A627DBD74254AF7325"/>
    <w:rsid w:val="002D199D"/>
  </w:style>
  <w:style w:type="paragraph" w:customStyle="1" w:styleId="9AE9EEFE8A9B48A7B809F7262C7C154025">
    <w:name w:val="9AE9EEFE8A9B48A7B809F7262C7C154025"/>
    <w:rsid w:val="002D199D"/>
  </w:style>
  <w:style w:type="paragraph" w:customStyle="1" w:styleId="CD6B463E5C12420AA70587A3F7682BA725">
    <w:name w:val="CD6B463E5C12420AA70587A3F7682BA725"/>
    <w:rsid w:val="002D199D"/>
  </w:style>
  <w:style w:type="paragraph" w:customStyle="1" w:styleId="2225772406D44588A5031E89231031C325">
    <w:name w:val="2225772406D44588A5031E89231031C325"/>
    <w:rsid w:val="002D199D"/>
  </w:style>
  <w:style w:type="paragraph" w:customStyle="1" w:styleId="651BCF1DA03B48F2921E78058C00B57025">
    <w:name w:val="651BCF1DA03B48F2921E78058C00B57025"/>
    <w:rsid w:val="002D199D"/>
  </w:style>
  <w:style w:type="paragraph" w:customStyle="1" w:styleId="442B1F5E67C343A8893E6D361688A02625">
    <w:name w:val="442B1F5E67C343A8893E6D361688A02625"/>
    <w:rsid w:val="002D199D"/>
  </w:style>
  <w:style w:type="paragraph" w:customStyle="1" w:styleId="A12407237DBD41BF9FEBC7BF38BA278525">
    <w:name w:val="A12407237DBD41BF9FEBC7BF38BA278525"/>
    <w:rsid w:val="002D199D"/>
  </w:style>
  <w:style w:type="paragraph" w:customStyle="1" w:styleId="F7117D3F57BC4BFEBE00CD691F5E303625">
    <w:name w:val="F7117D3F57BC4BFEBE00CD691F5E303625"/>
    <w:rsid w:val="002D199D"/>
  </w:style>
  <w:style w:type="paragraph" w:customStyle="1" w:styleId="82DC29ADC61C438CAE04AABA417D9FE425">
    <w:name w:val="82DC29ADC61C438CAE04AABA417D9FE425"/>
    <w:rsid w:val="002D199D"/>
  </w:style>
  <w:style w:type="paragraph" w:customStyle="1" w:styleId="2E32C509EA6A4D2395996CC89C9E200725">
    <w:name w:val="2E32C509EA6A4D2395996CC89C9E200725"/>
    <w:rsid w:val="002D199D"/>
  </w:style>
  <w:style w:type="paragraph" w:customStyle="1" w:styleId="A1F3224000B34E9A806110F401C6D60725">
    <w:name w:val="A1F3224000B34E9A806110F401C6D60725"/>
    <w:rsid w:val="002D199D"/>
  </w:style>
  <w:style w:type="paragraph" w:customStyle="1" w:styleId="4996CFAEB23D4C22B9B022DC706D04DC25">
    <w:name w:val="4996CFAEB23D4C22B9B022DC706D04DC25"/>
    <w:rsid w:val="002D199D"/>
  </w:style>
  <w:style w:type="paragraph" w:customStyle="1" w:styleId="35378F5A7E26437FAC57A2AC59834AF525">
    <w:name w:val="35378F5A7E26437FAC57A2AC59834AF525"/>
    <w:rsid w:val="002D199D"/>
  </w:style>
  <w:style w:type="paragraph" w:customStyle="1" w:styleId="B4F4279685854176ACCB40B9529174B92">
    <w:name w:val="B4F4279685854176ACCB40B9529174B92"/>
    <w:rsid w:val="002D199D"/>
  </w:style>
  <w:style w:type="paragraph" w:customStyle="1" w:styleId="C5925C23BEB04E36818A493BFAAB730425">
    <w:name w:val="C5925C23BEB04E36818A493BFAAB730425"/>
    <w:rsid w:val="002D199D"/>
  </w:style>
  <w:style w:type="paragraph" w:customStyle="1" w:styleId="BAD80C90823C4CC08919055B1D9182274">
    <w:name w:val="BAD80C90823C4CC08919055B1D9182274"/>
    <w:rsid w:val="002D199D"/>
  </w:style>
  <w:style w:type="paragraph" w:customStyle="1" w:styleId="7DEB5EE32C5A4A26B9D3B5F55381ADBD2">
    <w:name w:val="7DEB5EE32C5A4A26B9D3B5F55381ADBD2"/>
    <w:rsid w:val="002D199D"/>
  </w:style>
  <w:style w:type="paragraph" w:customStyle="1" w:styleId="41B76A4C08894642B00D5BD08882171815">
    <w:name w:val="41B76A4C08894642B00D5BD08882171815"/>
    <w:rsid w:val="002D199D"/>
  </w:style>
  <w:style w:type="paragraph" w:customStyle="1" w:styleId="F3E67D49CB8345C8B3A7E44CDBC9966E26">
    <w:name w:val="F3E67D49CB8345C8B3A7E44CDBC9966E26"/>
    <w:rsid w:val="002D199D"/>
  </w:style>
  <w:style w:type="paragraph" w:customStyle="1" w:styleId="4C81E4937AAF48A88AF05D2ECE9C61A622">
    <w:name w:val="4C81E4937AAF48A88AF05D2ECE9C61A622"/>
    <w:rsid w:val="002D199D"/>
  </w:style>
  <w:style w:type="paragraph" w:customStyle="1" w:styleId="EB396E12290B452C9B383538C73DB64912">
    <w:name w:val="EB396E12290B452C9B383538C73DB64912"/>
    <w:rsid w:val="002D199D"/>
  </w:style>
  <w:style w:type="paragraph" w:customStyle="1" w:styleId="30516C60737543A8A0079A0D60CC158810">
    <w:name w:val="30516C60737543A8A0079A0D60CC158810"/>
    <w:rsid w:val="002D199D"/>
  </w:style>
  <w:style w:type="paragraph" w:customStyle="1" w:styleId="77ED637A6FCB4148BC2C232D1129521A3">
    <w:name w:val="77ED637A6FCB4148BC2C232D1129521A3"/>
    <w:rsid w:val="002D199D"/>
  </w:style>
  <w:style w:type="paragraph" w:customStyle="1" w:styleId="350D8709DC8E4CC4A627DBD74254AF7326">
    <w:name w:val="350D8709DC8E4CC4A627DBD74254AF7326"/>
    <w:rsid w:val="002D199D"/>
  </w:style>
  <w:style w:type="paragraph" w:customStyle="1" w:styleId="9AE9EEFE8A9B48A7B809F7262C7C154026">
    <w:name w:val="9AE9EEFE8A9B48A7B809F7262C7C154026"/>
    <w:rsid w:val="002D199D"/>
  </w:style>
  <w:style w:type="paragraph" w:customStyle="1" w:styleId="CD6B463E5C12420AA70587A3F7682BA726">
    <w:name w:val="CD6B463E5C12420AA70587A3F7682BA726"/>
    <w:rsid w:val="002D199D"/>
  </w:style>
  <w:style w:type="paragraph" w:customStyle="1" w:styleId="2225772406D44588A5031E89231031C326">
    <w:name w:val="2225772406D44588A5031E89231031C326"/>
    <w:rsid w:val="002D199D"/>
  </w:style>
  <w:style w:type="paragraph" w:customStyle="1" w:styleId="651BCF1DA03B48F2921E78058C00B57026">
    <w:name w:val="651BCF1DA03B48F2921E78058C00B57026"/>
    <w:rsid w:val="002D199D"/>
  </w:style>
  <w:style w:type="paragraph" w:customStyle="1" w:styleId="442B1F5E67C343A8893E6D361688A02626">
    <w:name w:val="442B1F5E67C343A8893E6D361688A02626"/>
    <w:rsid w:val="002D199D"/>
  </w:style>
  <w:style w:type="paragraph" w:customStyle="1" w:styleId="A12407237DBD41BF9FEBC7BF38BA278526">
    <w:name w:val="A12407237DBD41BF9FEBC7BF38BA278526"/>
    <w:rsid w:val="002D199D"/>
  </w:style>
  <w:style w:type="paragraph" w:customStyle="1" w:styleId="F7117D3F57BC4BFEBE00CD691F5E303626">
    <w:name w:val="F7117D3F57BC4BFEBE00CD691F5E303626"/>
    <w:rsid w:val="002D199D"/>
  </w:style>
  <w:style w:type="paragraph" w:customStyle="1" w:styleId="82DC29ADC61C438CAE04AABA417D9FE426">
    <w:name w:val="82DC29ADC61C438CAE04AABA417D9FE426"/>
    <w:rsid w:val="002D199D"/>
  </w:style>
  <w:style w:type="paragraph" w:customStyle="1" w:styleId="2E32C509EA6A4D2395996CC89C9E200726">
    <w:name w:val="2E32C509EA6A4D2395996CC89C9E200726"/>
    <w:rsid w:val="002D199D"/>
  </w:style>
  <w:style w:type="paragraph" w:customStyle="1" w:styleId="A1F3224000B34E9A806110F401C6D60726">
    <w:name w:val="A1F3224000B34E9A806110F401C6D60726"/>
    <w:rsid w:val="002D199D"/>
  </w:style>
  <w:style w:type="paragraph" w:customStyle="1" w:styleId="4996CFAEB23D4C22B9B022DC706D04DC26">
    <w:name w:val="4996CFAEB23D4C22B9B022DC706D04DC26"/>
    <w:rsid w:val="002D199D"/>
  </w:style>
  <w:style w:type="paragraph" w:customStyle="1" w:styleId="35378F5A7E26437FAC57A2AC59834AF526">
    <w:name w:val="35378F5A7E26437FAC57A2AC59834AF526"/>
    <w:rsid w:val="002D199D"/>
  </w:style>
  <w:style w:type="paragraph" w:customStyle="1" w:styleId="B4F4279685854176ACCB40B9529174B93">
    <w:name w:val="B4F4279685854176ACCB40B9529174B93"/>
    <w:rsid w:val="002D199D"/>
  </w:style>
  <w:style w:type="paragraph" w:customStyle="1" w:styleId="C5925C23BEB04E36818A493BFAAB730426">
    <w:name w:val="C5925C23BEB04E36818A493BFAAB730426"/>
    <w:rsid w:val="002D199D"/>
  </w:style>
  <w:style w:type="paragraph" w:customStyle="1" w:styleId="BAD80C90823C4CC08919055B1D9182275">
    <w:name w:val="BAD80C90823C4CC08919055B1D9182275"/>
    <w:rsid w:val="002D199D"/>
  </w:style>
  <w:style w:type="paragraph" w:customStyle="1" w:styleId="7DEB5EE32C5A4A26B9D3B5F55381ADBD3">
    <w:name w:val="7DEB5EE32C5A4A26B9D3B5F55381ADBD3"/>
    <w:rsid w:val="002D199D"/>
  </w:style>
  <w:style w:type="paragraph" w:customStyle="1" w:styleId="41B76A4C08894642B00D5BD08882171816">
    <w:name w:val="41B76A4C08894642B00D5BD08882171816"/>
    <w:rsid w:val="002D199D"/>
  </w:style>
  <w:style w:type="paragraph" w:customStyle="1" w:styleId="5FB31CDDA1644B079F24F88DC8DA937E">
    <w:name w:val="5FB31CDDA1644B079F24F88DC8DA937E"/>
    <w:rsid w:val="000B0E1C"/>
    <w:pPr>
      <w:spacing w:after="160" w:line="259" w:lineRule="auto"/>
    </w:pPr>
  </w:style>
  <w:style w:type="paragraph" w:customStyle="1" w:styleId="37B60782FC0A453F925C64938ABA6815">
    <w:name w:val="37B60782FC0A453F925C64938ABA6815"/>
    <w:rsid w:val="000B0E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A281C05243B48812CA7DE8887D6A3" ma:contentTypeVersion="14" ma:contentTypeDescription="Crie um novo documento." ma:contentTypeScope="" ma:versionID="4f004248fe7268971e9c30a18f36149f">
  <xsd:schema xmlns:xsd="http://www.w3.org/2001/XMLSchema" xmlns:xs="http://www.w3.org/2001/XMLSchema" xmlns:p="http://schemas.microsoft.com/office/2006/metadata/properties" xmlns:ns2="811f1ca8-ff21-4595-b5e7-20dd7c599179" xmlns:ns3="9ccfd685-1134-4a70-bfb2-841801591e7d" targetNamespace="http://schemas.microsoft.com/office/2006/metadata/properties" ma:root="true" ma:fieldsID="ef7e52039cb1d14ba41192f88c3f6e5a" ns2:_="" ns3:_="">
    <xsd:import namespace="811f1ca8-ff21-4595-b5e7-20dd7c599179"/>
    <xsd:import namespace="9ccfd685-1134-4a70-bfb2-841801591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f1ca8-ff21-4595-b5e7-20dd7c599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405ff79a-73c5-41bb-9549-77db09702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fd685-1134-4a70-bfb2-841801591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Coluna Global de Taxonomia" ma:hidden="true" ma:list="{74baff81-ec26-421e-a322-6d5c87935b54}" ma:internalName="TaxCatchAll" ma:showField="CatchAllData" ma:web="9ccfd685-1134-4a70-bfb2-841801591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cfd685-1134-4a70-bfb2-841801591e7d" xsi:nil="true"/>
    <lcf76f155ced4ddcb4097134ff3c332f xmlns="811f1ca8-ff21-4595-b5e7-20dd7c5991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453869-C013-4665-9EC3-4C9C78940F00}"/>
</file>

<file path=customXml/itemProps2.xml><?xml version="1.0" encoding="utf-8"?>
<ds:datastoreItem xmlns:ds="http://schemas.openxmlformats.org/officeDocument/2006/customXml" ds:itemID="{0BDB72E6-C0D5-438D-8AC3-9FBC3E663D52}"/>
</file>

<file path=customXml/itemProps3.xml><?xml version="1.0" encoding="utf-8"?>
<ds:datastoreItem xmlns:ds="http://schemas.openxmlformats.org/officeDocument/2006/customXml" ds:itemID="{B040EAAF-59B9-492E-840A-FA7166DD97FC}"/>
</file>

<file path=docProps/app.xml><?xml version="1.0" encoding="utf-8"?>
<Properties xmlns="http://schemas.openxmlformats.org/officeDocument/2006/extended-properties" xmlns:vt="http://schemas.openxmlformats.org/officeDocument/2006/docPropsVTypes">
  <Template>Curriculo_Magistrado.dotx</Template>
  <TotalTime>4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Superior Tribunal de Justiça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Antonio Mendes de Moraes</dc:creator>
  <cp:lastModifiedBy>Juliana de Paula Lima Pacheco</cp:lastModifiedBy>
  <cp:revision>4</cp:revision>
  <cp:lastPrinted>2019-02-21T18:38:00Z</cp:lastPrinted>
  <dcterms:created xsi:type="dcterms:W3CDTF">2019-02-25T14:08:00Z</dcterms:created>
  <dcterms:modified xsi:type="dcterms:W3CDTF">2019-03-06T20:30:00Z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0x010100333A281C05243B48812CA7DE8887D6A3</vt:lpwstr>
  </property>
</Properties>
</file>